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8"/>
        <w:gridCol w:w="222"/>
      </w:tblGrid>
      <w:tr w:rsidR="00AA7471" w14:paraId="620AE3A2" w14:textId="77777777" w:rsidTr="0027188C">
        <w:trPr>
          <w:trHeight w:val="2070"/>
        </w:trPr>
        <w:tc>
          <w:tcPr>
            <w:tcW w:w="6408" w:type="dxa"/>
          </w:tcPr>
          <w:p w14:paraId="31231597" w14:textId="47BBE40A" w:rsidR="00AA7471" w:rsidRDefault="00076322" w:rsidP="00AA7471">
            <w:pPr>
              <w:pStyle w:val="Title"/>
            </w:pPr>
            <w:r>
              <w:rPr>
                <w:noProof/>
              </w:rPr>
              <w:drawing>
                <wp:inline distT="0" distB="0" distL="0" distR="0" wp14:anchorId="04EDF846" wp14:editId="0E283664">
                  <wp:extent cx="6614160" cy="1120140"/>
                  <wp:effectExtent l="0" t="0" r="0" b="3810"/>
                  <wp:docPr id="1" name="Picture 1" descr="NMAWHC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MAWHC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416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</w:tcPr>
          <w:p w14:paraId="2A002151" w14:textId="77777777" w:rsidR="00AA7471" w:rsidRDefault="00AA7471" w:rsidP="001564EE">
            <w:pPr>
              <w:pStyle w:val="Logo"/>
            </w:pPr>
          </w:p>
        </w:tc>
      </w:tr>
    </w:tbl>
    <w:tbl>
      <w:tblPr>
        <w:tblW w:w="537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1"/>
        <w:gridCol w:w="368"/>
        <w:gridCol w:w="414"/>
        <w:gridCol w:w="94"/>
        <w:gridCol w:w="26"/>
        <w:gridCol w:w="963"/>
        <w:gridCol w:w="838"/>
        <w:gridCol w:w="19"/>
        <w:gridCol w:w="716"/>
        <w:gridCol w:w="325"/>
        <w:gridCol w:w="187"/>
        <w:gridCol w:w="8"/>
        <w:gridCol w:w="465"/>
        <w:gridCol w:w="59"/>
        <w:gridCol w:w="318"/>
        <w:gridCol w:w="729"/>
        <w:gridCol w:w="32"/>
        <w:gridCol w:w="633"/>
        <w:gridCol w:w="128"/>
        <w:gridCol w:w="490"/>
        <w:gridCol w:w="130"/>
        <w:gridCol w:w="13"/>
        <w:gridCol w:w="189"/>
        <w:gridCol w:w="14"/>
        <w:gridCol w:w="355"/>
        <w:gridCol w:w="149"/>
        <w:gridCol w:w="11"/>
        <w:gridCol w:w="94"/>
        <w:gridCol w:w="423"/>
        <w:gridCol w:w="756"/>
        <w:gridCol w:w="239"/>
        <w:gridCol w:w="1293"/>
      </w:tblGrid>
      <w:tr w:rsidR="00A35524" w:rsidRPr="002A733C" w14:paraId="60E25548" w14:textId="77777777" w:rsidTr="00676428">
        <w:trPr>
          <w:trHeight w:hRule="exact" w:val="297"/>
        </w:trPr>
        <w:tc>
          <w:tcPr>
            <w:tcW w:w="11025" w:type="dxa"/>
            <w:gridSpan w:val="32"/>
            <w:shd w:val="clear" w:color="auto" w:fill="D9D9D9" w:themeFill="background1" w:themeFillShade="D9"/>
            <w:vAlign w:val="center"/>
          </w:tcPr>
          <w:p w14:paraId="56CBBB6E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  <w:r w:rsidR="00154249">
              <w:t xml:space="preserve"> – </w:t>
            </w:r>
            <w:r w:rsidR="00154249" w:rsidRPr="00154249">
              <w:rPr>
                <w:i/>
              </w:rPr>
              <w:t>PRIMARY MEMBER</w:t>
            </w:r>
          </w:p>
        </w:tc>
      </w:tr>
      <w:tr w:rsidR="00E238DE" w:rsidRPr="002A733C" w14:paraId="59E65D5D" w14:textId="77777777" w:rsidTr="00676428">
        <w:trPr>
          <w:trHeight w:hRule="exact" w:val="423"/>
        </w:trPr>
        <w:tc>
          <w:tcPr>
            <w:tcW w:w="1278" w:type="dxa"/>
            <w:gridSpan w:val="5"/>
            <w:shd w:val="clear" w:color="auto" w:fill="F2F2F2" w:themeFill="background1" w:themeFillShade="F2"/>
            <w:vAlign w:val="center"/>
          </w:tcPr>
          <w:p w14:paraId="65EEA1B1" w14:textId="77777777" w:rsidR="00076322" w:rsidRPr="002A733C" w:rsidRDefault="00076322" w:rsidP="00007C4B">
            <w:pPr>
              <w:jc w:val="center"/>
            </w:pPr>
            <w:r>
              <w:t>Last Name</w:t>
            </w:r>
          </w:p>
        </w:tc>
        <w:tc>
          <w:tcPr>
            <w:tcW w:w="3589" w:type="dxa"/>
            <w:gridSpan w:val="8"/>
            <w:vAlign w:val="center"/>
          </w:tcPr>
          <w:p w14:paraId="0EBDEAC8" w14:textId="77777777" w:rsidR="00076322" w:rsidRPr="002A733C" w:rsidRDefault="00076322" w:rsidP="002A733C"/>
        </w:tc>
        <w:tc>
          <w:tcPr>
            <w:tcW w:w="1124" w:type="dxa"/>
            <w:gridSpan w:val="3"/>
            <w:shd w:val="clear" w:color="auto" w:fill="F2F2F2" w:themeFill="background1" w:themeFillShade="F2"/>
            <w:vAlign w:val="center"/>
          </w:tcPr>
          <w:p w14:paraId="26E4A837" w14:textId="77777777" w:rsidR="00076322" w:rsidRPr="002A733C" w:rsidRDefault="00076322" w:rsidP="00007C4B">
            <w:pPr>
              <w:jc w:val="center"/>
            </w:pPr>
            <w:r>
              <w:t>First</w:t>
            </w:r>
          </w:p>
        </w:tc>
        <w:tc>
          <w:tcPr>
            <w:tcW w:w="1658" w:type="dxa"/>
            <w:gridSpan w:val="8"/>
            <w:vAlign w:val="center"/>
          </w:tcPr>
          <w:p w14:paraId="2D160A3E" w14:textId="77777777" w:rsidR="00076322" w:rsidRPr="002A733C" w:rsidRDefault="00076322" w:rsidP="002A733C"/>
        </w:tc>
        <w:tc>
          <w:tcPr>
            <w:tcW w:w="522" w:type="dxa"/>
            <w:gridSpan w:val="3"/>
            <w:shd w:val="clear" w:color="auto" w:fill="F2F2F2" w:themeFill="background1" w:themeFillShade="F2"/>
            <w:vAlign w:val="center"/>
          </w:tcPr>
          <w:p w14:paraId="4193B235" w14:textId="77777777" w:rsidR="00076322" w:rsidRPr="002A733C" w:rsidRDefault="00076322" w:rsidP="002A733C">
            <w:r>
              <w:t>M.I.</w:t>
            </w:r>
          </w:p>
        </w:tc>
        <w:tc>
          <w:tcPr>
            <w:tcW w:w="524" w:type="dxa"/>
            <w:gridSpan w:val="2"/>
            <w:vAlign w:val="center"/>
          </w:tcPr>
          <w:p w14:paraId="5A28723F" w14:textId="77777777" w:rsidR="00076322" w:rsidRPr="002A733C" w:rsidRDefault="00076322" w:rsidP="002A733C"/>
        </w:tc>
        <w:tc>
          <w:tcPr>
            <w:tcW w:w="1013" w:type="dxa"/>
            <w:gridSpan w:val="2"/>
            <w:shd w:val="clear" w:color="auto" w:fill="F2F2F2" w:themeFill="background1" w:themeFillShade="F2"/>
            <w:vAlign w:val="center"/>
          </w:tcPr>
          <w:p w14:paraId="5CB3B04E" w14:textId="77777777" w:rsidR="00076322" w:rsidRPr="00076322" w:rsidRDefault="00076322" w:rsidP="000763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Today’s</w:t>
            </w:r>
            <w:r w:rsidRPr="00076322">
              <w:rPr>
                <w:szCs w:val="16"/>
              </w:rPr>
              <w:t xml:space="preserve"> Date</w:t>
            </w:r>
          </w:p>
        </w:tc>
        <w:tc>
          <w:tcPr>
            <w:tcW w:w="1317" w:type="dxa"/>
            <w:vAlign w:val="center"/>
          </w:tcPr>
          <w:p w14:paraId="747F7CDF" w14:textId="77777777" w:rsidR="00076322" w:rsidRPr="002A733C" w:rsidRDefault="00076322" w:rsidP="002A733C"/>
        </w:tc>
      </w:tr>
      <w:tr w:rsidR="00C8528D" w:rsidRPr="002A733C" w14:paraId="2DA7EE98" w14:textId="77777777" w:rsidTr="00676428">
        <w:trPr>
          <w:trHeight w:hRule="exact" w:val="415"/>
        </w:trPr>
        <w:tc>
          <w:tcPr>
            <w:tcW w:w="1278" w:type="dxa"/>
            <w:gridSpan w:val="5"/>
            <w:shd w:val="clear" w:color="auto" w:fill="F2F2F2" w:themeFill="background1" w:themeFillShade="F2"/>
            <w:vAlign w:val="center"/>
          </w:tcPr>
          <w:p w14:paraId="7598976B" w14:textId="77777777" w:rsidR="004C2FEE" w:rsidRPr="002A733C" w:rsidRDefault="004C2FEE" w:rsidP="00007C4B">
            <w:pPr>
              <w:jc w:val="center"/>
            </w:pPr>
            <w:r>
              <w:t>Street Address</w:t>
            </w:r>
          </w:p>
        </w:tc>
        <w:tc>
          <w:tcPr>
            <w:tcW w:w="6371" w:type="dxa"/>
            <w:gridSpan w:val="19"/>
            <w:vAlign w:val="center"/>
          </w:tcPr>
          <w:p w14:paraId="79F5CD84" w14:textId="77777777" w:rsidR="004C2FEE" w:rsidRPr="002A733C" w:rsidRDefault="004C2FEE" w:rsidP="002A733C"/>
        </w:tc>
        <w:tc>
          <w:tcPr>
            <w:tcW w:w="2059" w:type="dxa"/>
            <w:gridSpan w:val="7"/>
            <w:shd w:val="clear" w:color="auto" w:fill="F2F2F2" w:themeFill="background1" w:themeFillShade="F2"/>
            <w:vAlign w:val="center"/>
          </w:tcPr>
          <w:p w14:paraId="65DA45A6" w14:textId="77777777" w:rsidR="004C2FEE" w:rsidRPr="002A733C" w:rsidRDefault="00007C4B" w:rsidP="00007C4B">
            <w:pPr>
              <w:jc w:val="center"/>
            </w:pPr>
            <w:r>
              <w:t>Apartment/Unit</w:t>
            </w:r>
            <w:r w:rsidRPr="00007C4B">
              <w:rPr>
                <w:sz w:val="4"/>
                <w:szCs w:val="4"/>
              </w:rPr>
              <w:t xml:space="preserve"> </w:t>
            </w:r>
            <w:r>
              <w:t>Number</w:t>
            </w:r>
          </w:p>
        </w:tc>
        <w:tc>
          <w:tcPr>
            <w:tcW w:w="1317" w:type="dxa"/>
            <w:vAlign w:val="center"/>
          </w:tcPr>
          <w:p w14:paraId="01AEE586" w14:textId="77777777" w:rsidR="004C2FEE" w:rsidRPr="002A733C" w:rsidRDefault="004C2FEE" w:rsidP="002A733C"/>
        </w:tc>
      </w:tr>
      <w:tr w:rsidR="00A6295B" w:rsidRPr="002A733C" w14:paraId="659AF3CE" w14:textId="77777777" w:rsidTr="00676428">
        <w:trPr>
          <w:trHeight w:hRule="exact" w:val="415"/>
        </w:trPr>
        <w:tc>
          <w:tcPr>
            <w:tcW w:w="733" w:type="dxa"/>
            <w:gridSpan w:val="2"/>
            <w:shd w:val="clear" w:color="auto" w:fill="F2F2F2" w:themeFill="background1" w:themeFillShade="F2"/>
            <w:vAlign w:val="center"/>
          </w:tcPr>
          <w:p w14:paraId="1E78F771" w14:textId="77777777" w:rsidR="004C2FEE" w:rsidRPr="002A733C" w:rsidRDefault="004C2FEE" w:rsidP="00007C4B">
            <w:pPr>
              <w:jc w:val="center"/>
            </w:pPr>
            <w:r>
              <w:t>City</w:t>
            </w:r>
          </w:p>
        </w:tc>
        <w:tc>
          <w:tcPr>
            <w:tcW w:w="4134" w:type="dxa"/>
            <w:gridSpan w:val="11"/>
            <w:vAlign w:val="center"/>
          </w:tcPr>
          <w:p w14:paraId="21B979B4" w14:textId="77777777" w:rsidR="004C2FEE" w:rsidRPr="002A733C" w:rsidRDefault="004C2FEE" w:rsidP="002A733C"/>
        </w:tc>
        <w:tc>
          <w:tcPr>
            <w:tcW w:w="1124" w:type="dxa"/>
            <w:gridSpan w:val="3"/>
            <w:shd w:val="clear" w:color="auto" w:fill="F2F2F2" w:themeFill="background1" w:themeFillShade="F2"/>
            <w:vAlign w:val="center"/>
          </w:tcPr>
          <w:p w14:paraId="637EA516" w14:textId="77777777" w:rsidR="004C2FEE" w:rsidRPr="002A733C" w:rsidRDefault="004C2FEE" w:rsidP="00007C4B">
            <w:pPr>
              <w:jc w:val="center"/>
            </w:pPr>
            <w:r>
              <w:t>State</w:t>
            </w:r>
          </w:p>
        </w:tc>
        <w:tc>
          <w:tcPr>
            <w:tcW w:w="1658" w:type="dxa"/>
            <w:gridSpan w:val="8"/>
            <w:vAlign w:val="center"/>
          </w:tcPr>
          <w:p w14:paraId="0C902DC3" w14:textId="77777777" w:rsidR="004C2FEE" w:rsidRPr="002A733C" w:rsidRDefault="004C2FEE" w:rsidP="002A733C"/>
        </w:tc>
        <w:tc>
          <w:tcPr>
            <w:tcW w:w="511" w:type="dxa"/>
            <w:gridSpan w:val="2"/>
            <w:shd w:val="clear" w:color="auto" w:fill="F2F2F2" w:themeFill="background1" w:themeFillShade="F2"/>
            <w:vAlign w:val="center"/>
          </w:tcPr>
          <w:p w14:paraId="1238537B" w14:textId="77777777" w:rsidR="004C2FEE" w:rsidRPr="002A733C" w:rsidRDefault="004C2FEE" w:rsidP="00007C4B">
            <w:pPr>
              <w:jc w:val="center"/>
            </w:pPr>
            <w:r>
              <w:t>ZIP</w:t>
            </w:r>
          </w:p>
        </w:tc>
        <w:tc>
          <w:tcPr>
            <w:tcW w:w="2865" w:type="dxa"/>
            <w:gridSpan w:val="6"/>
            <w:vAlign w:val="center"/>
          </w:tcPr>
          <w:p w14:paraId="15E74DA8" w14:textId="77777777" w:rsidR="004C2FEE" w:rsidRPr="002A733C" w:rsidRDefault="004C2FEE" w:rsidP="002A733C"/>
        </w:tc>
      </w:tr>
      <w:tr w:rsidR="005D5AF3" w:rsidRPr="002A733C" w14:paraId="30EFC60C" w14:textId="77777777" w:rsidTr="00676428">
        <w:trPr>
          <w:trHeight w:hRule="exact" w:val="415"/>
        </w:trPr>
        <w:tc>
          <w:tcPr>
            <w:tcW w:w="73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881482" w14:textId="77777777" w:rsidR="0007215A" w:rsidRDefault="0007215A" w:rsidP="006A0C77">
            <w:pPr>
              <w:jc w:val="center"/>
            </w:pPr>
            <w:r>
              <w:t>Home Phone</w:t>
            </w:r>
          </w:p>
        </w:tc>
        <w:tc>
          <w:tcPr>
            <w:tcW w:w="3652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14:paraId="73877D90" w14:textId="77777777" w:rsidR="0007215A" w:rsidRPr="002A733C" w:rsidRDefault="0007215A" w:rsidP="006A0C77"/>
        </w:tc>
        <w:tc>
          <w:tcPr>
            <w:tcW w:w="1607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E90250" w14:textId="77777777" w:rsidR="0007215A" w:rsidRDefault="0007215A" w:rsidP="006A0C77">
            <w:pPr>
              <w:jc w:val="center"/>
            </w:pPr>
            <w:r>
              <w:t>Birthdate</w:t>
            </w:r>
          </w:p>
          <w:p w14:paraId="190A7A6D" w14:textId="77777777" w:rsidR="0007215A" w:rsidRDefault="0007215A" w:rsidP="006A0C77">
            <w:pPr>
              <w:jc w:val="center"/>
            </w:pPr>
            <w:r>
              <w:t>(m/d/year)</w:t>
            </w:r>
          </w:p>
        </w:tc>
        <w:tc>
          <w:tcPr>
            <w:tcW w:w="5033" w:type="dxa"/>
            <w:gridSpan w:val="16"/>
            <w:tcBorders>
              <w:bottom w:val="single" w:sz="4" w:space="0" w:color="BFBFBF" w:themeColor="background1" w:themeShade="BF"/>
            </w:tcBorders>
            <w:vAlign w:val="center"/>
          </w:tcPr>
          <w:p w14:paraId="42076663" w14:textId="77777777" w:rsidR="0007215A" w:rsidRPr="002A733C" w:rsidRDefault="0007215A" w:rsidP="006A0C77"/>
        </w:tc>
      </w:tr>
      <w:tr w:rsidR="000F42BA" w:rsidRPr="002A733C" w14:paraId="67B0D28E" w14:textId="77777777" w:rsidTr="00676428">
        <w:trPr>
          <w:trHeight w:hRule="exact" w:val="415"/>
        </w:trPr>
        <w:tc>
          <w:tcPr>
            <w:tcW w:w="733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8D8B47" w14:textId="77777777" w:rsidR="000F42BA" w:rsidRPr="002A733C" w:rsidRDefault="000F42BA" w:rsidP="006A0C77">
            <w:pPr>
              <w:jc w:val="center"/>
            </w:pPr>
            <w:r>
              <w:t>Cell Phone</w:t>
            </w:r>
          </w:p>
        </w:tc>
        <w:tc>
          <w:tcPr>
            <w:tcW w:w="3652" w:type="dxa"/>
            <w:gridSpan w:val="9"/>
            <w:tcBorders>
              <w:top w:val="single" w:sz="4" w:space="0" w:color="BFBFBF" w:themeColor="background1" w:themeShade="BF"/>
            </w:tcBorders>
            <w:vAlign w:val="center"/>
          </w:tcPr>
          <w:p w14:paraId="46252997" w14:textId="77777777" w:rsidR="000F42BA" w:rsidRPr="002A733C" w:rsidRDefault="000F42BA" w:rsidP="006A0C77"/>
        </w:tc>
        <w:tc>
          <w:tcPr>
            <w:tcW w:w="1607" w:type="dxa"/>
            <w:gridSpan w:val="5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B95701" w14:textId="77777777" w:rsidR="000F42BA" w:rsidRDefault="000F42BA" w:rsidP="00D12B25">
            <w:pPr>
              <w:jc w:val="center"/>
              <w:rPr>
                <w:shd w:val="clear" w:color="auto" w:fill="F2F2F2" w:themeFill="background1" w:themeFillShade="F2"/>
              </w:rPr>
            </w:pPr>
            <w:r>
              <w:t xml:space="preserve">E-mail </w:t>
            </w:r>
            <w:r w:rsidRPr="00CD6136">
              <w:rPr>
                <w:shd w:val="clear" w:color="auto" w:fill="F2F2F2" w:themeFill="background1" w:themeFillShade="F2"/>
              </w:rPr>
              <w:t>Address</w:t>
            </w:r>
          </w:p>
          <w:p w14:paraId="534B9056" w14:textId="77777777" w:rsidR="00D12B25" w:rsidRPr="002A733C" w:rsidRDefault="00D12B25" w:rsidP="00D12B25">
            <w:pPr>
              <w:jc w:val="center"/>
            </w:pPr>
            <w:r>
              <w:rPr>
                <w:shd w:val="clear" w:color="auto" w:fill="F2F2F2" w:themeFill="background1" w:themeFillShade="F2"/>
              </w:rPr>
              <w:t>Needed for ballot</w:t>
            </w:r>
          </w:p>
        </w:tc>
        <w:tc>
          <w:tcPr>
            <w:tcW w:w="5033" w:type="dxa"/>
            <w:gridSpan w:val="16"/>
            <w:tcBorders>
              <w:top w:val="single" w:sz="4" w:space="0" w:color="BFBFBF" w:themeColor="background1" w:themeShade="BF"/>
            </w:tcBorders>
            <w:vAlign w:val="center"/>
          </w:tcPr>
          <w:p w14:paraId="14ED1E51" w14:textId="77777777" w:rsidR="000F42BA" w:rsidRPr="002A733C" w:rsidRDefault="000F42BA" w:rsidP="006A0C77"/>
        </w:tc>
      </w:tr>
      <w:tr w:rsidR="0007215A" w:rsidRPr="002A733C" w14:paraId="2BE5F3A6" w14:textId="77777777" w:rsidTr="00676428">
        <w:trPr>
          <w:trHeight w:hRule="exact" w:val="297"/>
        </w:trPr>
        <w:tc>
          <w:tcPr>
            <w:tcW w:w="11025" w:type="dxa"/>
            <w:gridSpan w:val="3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58A7638" w14:textId="77777777" w:rsidR="0007215A" w:rsidRPr="002A733C" w:rsidRDefault="0007215A" w:rsidP="00154249">
            <w:pPr>
              <w:pStyle w:val="Heading1"/>
            </w:pPr>
            <w:r>
              <w:t>membership information</w:t>
            </w:r>
            <w:r w:rsidR="00387C24">
              <w:t xml:space="preserve"> </w:t>
            </w:r>
            <w:r w:rsidR="00387C24" w:rsidRPr="005D0840">
              <w:t>–</w:t>
            </w:r>
            <w:r w:rsidR="00387C24">
              <w:t xml:space="preserve"> </w:t>
            </w:r>
            <w:r w:rsidR="00154249" w:rsidRPr="00154249">
              <w:rPr>
                <w:i/>
                <w:caps w:val="0"/>
              </w:rPr>
              <w:t>PRIMARY MEMBER INFORMATION ONLY</w:t>
            </w:r>
          </w:p>
        </w:tc>
      </w:tr>
      <w:tr w:rsidR="00E238DE" w:rsidRPr="002A733C" w14:paraId="14ED2C49" w14:textId="77777777" w:rsidTr="00676428">
        <w:trPr>
          <w:trHeight w:hRule="exact" w:val="415"/>
        </w:trPr>
        <w:tc>
          <w:tcPr>
            <w:tcW w:w="1252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C0EEB6" w14:textId="77777777" w:rsidR="004375F0" w:rsidRPr="002A733C" w:rsidRDefault="004375F0" w:rsidP="006A0C77">
            <w:pPr>
              <w:jc w:val="center"/>
            </w:pPr>
            <w:r>
              <w:t>Application</w:t>
            </w:r>
          </w:p>
        </w:tc>
        <w:tc>
          <w:tcPr>
            <w:tcW w:w="5417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14:paraId="179299EE" w14:textId="77777777" w:rsidR="008D7B11" w:rsidRPr="008D7B11" w:rsidRDefault="004375F0" w:rsidP="00676428">
            <w:r w:rsidRPr="008D7B11">
              <w:t xml:space="preserve">New  </w:t>
            </w:r>
            <w:r w:rsidR="00861301" w:rsidRPr="008D7B11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11">
              <w:rPr>
                <w:rStyle w:val="CheckBoxChar"/>
                <w:color w:val="auto"/>
              </w:rPr>
              <w:instrText xml:space="preserve"> FORMCHECKBOX </w:instrText>
            </w:r>
            <w:r w:rsidR="006537D0">
              <w:rPr>
                <w:rStyle w:val="CheckBoxChar"/>
                <w:color w:val="auto"/>
              </w:rPr>
            </w:r>
            <w:r w:rsidR="006537D0">
              <w:rPr>
                <w:rStyle w:val="CheckBoxChar"/>
                <w:color w:val="auto"/>
              </w:rPr>
              <w:fldChar w:fldCharType="separate"/>
            </w:r>
            <w:r w:rsidR="00861301" w:rsidRPr="008D7B11">
              <w:rPr>
                <w:rStyle w:val="CheckBoxChar"/>
                <w:color w:val="auto"/>
              </w:rPr>
              <w:fldChar w:fldCharType="end"/>
            </w:r>
            <w:r w:rsidR="0027188C">
              <w:rPr>
                <w:rStyle w:val="CheckBoxChar"/>
                <w:color w:val="auto"/>
              </w:rPr>
              <w:t xml:space="preserve"> </w:t>
            </w:r>
            <w:r w:rsidRPr="008D7B11">
              <w:t xml:space="preserve">Renewal  </w:t>
            </w:r>
            <w:r w:rsidR="00861301" w:rsidRPr="008D7B11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11">
              <w:rPr>
                <w:rStyle w:val="CheckBoxChar"/>
                <w:color w:val="auto"/>
              </w:rPr>
              <w:instrText xml:space="preserve"> FORMCHECKBOX </w:instrText>
            </w:r>
            <w:r w:rsidR="006537D0">
              <w:rPr>
                <w:rStyle w:val="CheckBoxChar"/>
                <w:color w:val="auto"/>
              </w:rPr>
            </w:r>
            <w:r w:rsidR="006537D0">
              <w:rPr>
                <w:rStyle w:val="CheckBoxChar"/>
                <w:color w:val="auto"/>
              </w:rPr>
              <w:fldChar w:fldCharType="separate"/>
            </w:r>
            <w:r w:rsidR="00861301" w:rsidRPr="008D7B11">
              <w:rPr>
                <w:rStyle w:val="CheckBoxChar"/>
                <w:color w:val="auto"/>
              </w:rPr>
              <w:fldChar w:fldCharType="end"/>
            </w:r>
            <w:r w:rsidRPr="008D7B11">
              <w:rPr>
                <w:rStyle w:val="CheckBoxChar"/>
                <w:color w:val="auto"/>
              </w:rPr>
              <w:t xml:space="preserve">   </w:t>
            </w:r>
            <w:r w:rsidR="0027188C">
              <w:rPr>
                <w:rStyle w:val="CheckBoxChar"/>
                <w:color w:val="auto"/>
              </w:rPr>
              <w:t xml:space="preserve">           </w:t>
            </w:r>
          </w:p>
        </w:tc>
        <w:tc>
          <w:tcPr>
            <w:tcW w:w="967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2802D2" w14:textId="77777777" w:rsidR="004375F0" w:rsidRPr="002A733C" w:rsidRDefault="004375F0" w:rsidP="004375F0">
            <w:pPr>
              <w:jc w:val="center"/>
            </w:pPr>
            <w:r>
              <w:t>Division</w:t>
            </w:r>
          </w:p>
        </w:tc>
        <w:tc>
          <w:tcPr>
            <w:tcW w:w="3389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011772" w14:textId="77777777" w:rsidR="004375F0" w:rsidRPr="002A733C" w:rsidRDefault="004375F0" w:rsidP="006A0C77">
            <w:r>
              <w:t xml:space="preserve">   Walk/Trot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537D0">
              <w:rPr>
                <w:rStyle w:val="CheckBoxChar"/>
              </w:rPr>
            </w:r>
            <w:r w:rsidR="006537D0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  <w:r>
              <w:t xml:space="preserve">     Walk/Trot/Canter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537D0">
              <w:rPr>
                <w:rStyle w:val="CheckBoxChar"/>
              </w:rPr>
            </w:r>
            <w:r w:rsidR="006537D0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</w:tc>
      </w:tr>
      <w:tr w:rsidR="00E238DE" w:rsidRPr="002A733C" w14:paraId="1D2DB041" w14:textId="77777777" w:rsidTr="00676428">
        <w:trPr>
          <w:trHeight w:hRule="exact" w:val="488"/>
        </w:trPr>
        <w:tc>
          <w:tcPr>
            <w:tcW w:w="1252" w:type="dxa"/>
            <w:gridSpan w:val="4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C8A503" w14:textId="77777777" w:rsidR="00AC1BC8" w:rsidRDefault="00AC1BC8" w:rsidP="00AC1BC8">
            <w:pPr>
              <w:jc w:val="center"/>
            </w:pPr>
            <w:r>
              <w:t>Membership</w:t>
            </w:r>
          </w:p>
          <w:p w14:paraId="516F62A5" w14:textId="77777777" w:rsidR="00007C4B" w:rsidRDefault="00007C4B" w:rsidP="00AC1BC8">
            <w:pPr>
              <w:jc w:val="center"/>
            </w:pPr>
            <w:r>
              <w:t>Type</w:t>
            </w:r>
            <w:r w:rsidR="00AC1BC8">
              <w:t xml:space="preserve"> &amp; Cost</w:t>
            </w:r>
          </w:p>
        </w:tc>
        <w:tc>
          <w:tcPr>
            <w:tcW w:w="2943" w:type="dxa"/>
            <w:gridSpan w:val="6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92825C4" w14:textId="77777777" w:rsidR="00007C4B" w:rsidRDefault="00007C4B" w:rsidP="00CD6136">
            <w:pPr>
              <w:ind w:firstLine="192"/>
            </w:pPr>
            <w:r>
              <w:t>Individual Youth</w:t>
            </w:r>
          </w:p>
          <w:p w14:paraId="543D912A" w14:textId="77777777" w:rsidR="00007C4B" w:rsidRPr="002A733C" w:rsidRDefault="00733CE9" w:rsidP="00CD6136">
            <w:pPr>
              <w:ind w:left="192"/>
            </w:pPr>
            <w:r>
              <w:t>(18</w:t>
            </w:r>
            <w:r w:rsidR="00007C4B">
              <w:t xml:space="preserve"> Yrs &amp; </w:t>
            </w:r>
            <w:proofErr w:type="gramStart"/>
            <w:r w:rsidR="00007C4B">
              <w:t xml:space="preserve">Under)   </w:t>
            </w:r>
            <w:proofErr w:type="gramEnd"/>
            <w:r w:rsidR="00007C4B">
              <w:t xml:space="preserve">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C4B" w:rsidRPr="00AA7471">
              <w:rPr>
                <w:rStyle w:val="CheckBoxChar"/>
              </w:rPr>
              <w:instrText xml:space="preserve"> FORMCHECKBOX </w:instrText>
            </w:r>
            <w:r w:rsidR="006537D0">
              <w:rPr>
                <w:rStyle w:val="CheckBoxChar"/>
              </w:rPr>
            </w:r>
            <w:r w:rsidR="006537D0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  <w:r w:rsidR="00CD6136">
              <w:rPr>
                <w:rStyle w:val="CheckBoxChar"/>
              </w:rPr>
              <w:t xml:space="preserve">  </w:t>
            </w:r>
            <w:r w:rsidR="00CD6136" w:rsidRPr="00CD6136">
              <w:rPr>
                <w:rStyle w:val="CheckBoxChar"/>
                <w:color w:val="auto"/>
              </w:rPr>
              <w:t>$20</w:t>
            </w:r>
          </w:p>
        </w:tc>
        <w:tc>
          <w:tcPr>
            <w:tcW w:w="2604" w:type="dxa"/>
            <w:gridSpan w:val="9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8F6E49A" w14:textId="77777777" w:rsidR="00007C4B" w:rsidRDefault="00007C4B" w:rsidP="00CD6136">
            <w:pPr>
              <w:ind w:firstLine="188"/>
            </w:pPr>
            <w:r>
              <w:t>Individual Adult</w:t>
            </w:r>
          </w:p>
          <w:p w14:paraId="12ACDAD0" w14:textId="77777777" w:rsidR="00007C4B" w:rsidRDefault="00733CE9" w:rsidP="00CD6136">
            <w:pPr>
              <w:ind w:firstLine="188"/>
            </w:pPr>
            <w:r>
              <w:t>(19</w:t>
            </w:r>
            <w:r w:rsidR="00007C4B">
              <w:t xml:space="preserve"> Yrs &amp; </w:t>
            </w:r>
            <w:proofErr w:type="gramStart"/>
            <w:r w:rsidR="00007C4B">
              <w:t xml:space="preserve">Over)   </w:t>
            </w:r>
            <w:proofErr w:type="gramEnd"/>
            <w:r w:rsidR="00007C4B">
              <w:t xml:space="preserve">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C4B" w:rsidRPr="00AA7471">
              <w:rPr>
                <w:rStyle w:val="CheckBoxChar"/>
              </w:rPr>
              <w:instrText xml:space="preserve"> FORMCHECKBOX </w:instrText>
            </w:r>
            <w:r w:rsidR="006537D0">
              <w:rPr>
                <w:rStyle w:val="CheckBoxChar"/>
              </w:rPr>
            </w:r>
            <w:r w:rsidR="006537D0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  <w:r w:rsidR="00CD6136">
              <w:rPr>
                <w:rStyle w:val="CheckBoxChar"/>
              </w:rPr>
              <w:t xml:space="preserve">  </w:t>
            </w:r>
            <w:r w:rsidR="00CD6136" w:rsidRPr="00CD6136">
              <w:rPr>
                <w:rStyle w:val="CheckBoxChar"/>
                <w:color w:val="auto"/>
              </w:rPr>
              <w:t>$25</w:t>
            </w:r>
          </w:p>
        </w:tc>
        <w:tc>
          <w:tcPr>
            <w:tcW w:w="4225" w:type="dxa"/>
            <w:gridSpan w:val="13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C532280" w14:textId="77777777" w:rsidR="00CD6136" w:rsidRDefault="00007C4B" w:rsidP="00CA28E6">
            <w:r>
              <w:t>Family (2 Adults</w:t>
            </w:r>
            <w:r w:rsidR="00705077">
              <w:t>/Spouses</w:t>
            </w:r>
            <w:r w:rsidR="00733CE9">
              <w:t xml:space="preserve"> &amp; Children 18</w:t>
            </w:r>
            <w:r>
              <w:t xml:space="preserve"> yrs &amp; under)</w:t>
            </w:r>
          </w:p>
          <w:p w14:paraId="6C5F402B" w14:textId="77777777" w:rsidR="00007C4B" w:rsidRDefault="00CD6136" w:rsidP="00CA28E6">
            <w:r>
              <w:t xml:space="preserve">Complete section below with </w:t>
            </w:r>
            <w:proofErr w:type="spellStart"/>
            <w:r>
              <w:t>add’l</w:t>
            </w:r>
            <w:proofErr w:type="spellEnd"/>
            <w:r>
              <w:t xml:space="preserve"> members</w:t>
            </w:r>
            <w:r w:rsidR="00007C4B">
              <w:t xml:space="preserve">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C4B" w:rsidRPr="00AA7471">
              <w:rPr>
                <w:rStyle w:val="CheckBoxChar"/>
              </w:rPr>
              <w:instrText xml:space="preserve"> FORMCHECKBOX </w:instrText>
            </w:r>
            <w:r w:rsidR="006537D0">
              <w:rPr>
                <w:rStyle w:val="CheckBoxChar"/>
              </w:rPr>
            </w:r>
            <w:r w:rsidR="006537D0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CD6136">
              <w:rPr>
                <w:rStyle w:val="CheckBoxChar"/>
                <w:color w:val="auto"/>
              </w:rPr>
              <w:t>$35</w:t>
            </w:r>
          </w:p>
        </w:tc>
      </w:tr>
      <w:tr w:rsidR="00A6295B" w:rsidRPr="002A733C" w14:paraId="5C79A807" w14:textId="77777777" w:rsidTr="00676428">
        <w:trPr>
          <w:trHeight w:hRule="exact" w:val="455"/>
        </w:trPr>
        <w:tc>
          <w:tcPr>
            <w:tcW w:w="3116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CF6030" w14:textId="77777777" w:rsidR="001D1BB9" w:rsidRDefault="001D1BB9" w:rsidP="001D1BB9">
            <w:pPr>
              <w:jc w:val="center"/>
            </w:pPr>
            <w:r>
              <w:t xml:space="preserve">Reserve a </w:t>
            </w:r>
            <w:proofErr w:type="gramStart"/>
            <w:r w:rsidR="00E77A97">
              <w:t>Back Tag</w:t>
            </w:r>
            <w:proofErr w:type="gramEnd"/>
            <w:r w:rsidR="00E77A97">
              <w:t xml:space="preserve"> Number</w:t>
            </w:r>
            <w:r>
              <w:t>?</w:t>
            </w:r>
          </w:p>
          <w:p w14:paraId="3AAA0294" w14:textId="50C35587" w:rsidR="00E77A97" w:rsidRDefault="00E77A97" w:rsidP="001D1BB9">
            <w:pPr>
              <w:jc w:val="center"/>
            </w:pPr>
            <w:r>
              <w:t>($</w:t>
            </w:r>
            <w:r w:rsidR="009D0B53">
              <w:t>10 fee</w:t>
            </w:r>
            <w:r>
              <w:t>)</w:t>
            </w:r>
          </w:p>
        </w:tc>
        <w:tc>
          <w:tcPr>
            <w:tcW w:w="1079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731CC65" w14:textId="77777777" w:rsidR="00E77A97" w:rsidRDefault="00E77A97" w:rsidP="00007C4B">
            <w:pPr>
              <w:ind w:firstLine="4"/>
            </w:pPr>
            <w:r w:rsidRPr="002A733C">
              <w:t>YES</w:t>
            </w:r>
            <w:r>
              <w:t xml:space="preserve">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537D0">
              <w:rPr>
                <w:rStyle w:val="CheckBoxChar"/>
              </w:rPr>
            </w:r>
            <w:r w:rsidR="006537D0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</w:tc>
        <w:tc>
          <w:tcPr>
            <w:tcW w:w="1054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C7B165C" w14:textId="77777777" w:rsidR="00E77A97" w:rsidRDefault="00E77A97" w:rsidP="00007C4B">
            <w:pPr>
              <w:ind w:firstLine="4"/>
            </w:pPr>
            <w:r>
              <w:t xml:space="preserve">NO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537D0">
              <w:rPr>
                <w:rStyle w:val="CheckBoxChar"/>
              </w:rPr>
            </w:r>
            <w:r w:rsidR="006537D0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</w:tc>
        <w:tc>
          <w:tcPr>
            <w:tcW w:w="2761" w:type="dxa"/>
            <w:gridSpan w:val="1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158ED4" w14:textId="77777777" w:rsidR="00E77A97" w:rsidRDefault="00E77A97" w:rsidP="008D4391">
            <w:pPr>
              <w:jc w:val="right"/>
            </w:pPr>
            <w:r>
              <w:t>Number Requested</w:t>
            </w:r>
          </w:p>
          <w:p w14:paraId="2B1538D4" w14:textId="77777777" w:rsidR="008D4391" w:rsidRPr="00CD6136" w:rsidRDefault="008D4391" w:rsidP="008D4391">
            <w:pPr>
              <w:jc w:val="right"/>
            </w:pPr>
            <w:r>
              <w:t>(granted based on availability)</w:t>
            </w:r>
          </w:p>
        </w:tc>
        <w:tc>
          <w:tcPr>
            <w:tcW w:w="3015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831E060" w14:textId="77777777" w:rsidR="00E77A97" w:rsidRDefault="00E77A97" w:rsidP="00CA28E6"/>
        </w:tc>
      </w:tr>
      <w:tr w:rsidR="00E238DE" w:rsidRPr="002A733C" w14:paraId="5B585D70" w14:textId="77777777" w:rsidTr="00676428">
        <w:trPr>
          <w:trHeight w:hRule="exact" w:val="455"/>
        </w:trPr>
        <w:tc>
          <w:tcPr>
            <w:tcW w:w="3116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2FF6A0" w14:textId="77777777" w:rsidR="00E77A97" w:rsidRPr="002A733C" w:rsidRDefault="00E77A97" w:rsidP="002A733C">
            <w:r>
              <w:t>Would you like a NMAWHC printed back tag?  ($10 fee applies)</w:t>
            </w:r>
          </w:p>
        </w:tc>
        <w:tc>
          <w:tcPr>
            <w:tcW w:w="1079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515290C" w14:textId="77777777" w:rsidR="00E77A97" w:rsidRPr="002A733C" w:rsidRDefault="00E77A97" w:rsidP="00007C4B">
            <w:pPr>
              <w:ind w:firstLine="4"/>
            </w:pPr>
            <w:r w:rsidRPr="002A733C">
              <w:t>YES</w:t>
            </w:r>
            <w:r>
              <w:t xml:space="preserve">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537D0">
              <w:rPr>
                <w:rStyle w:val="CheckBoxChar"/>
              </w:rPr>
            </w:r>
            <w:r w:rsidR="006537D0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</w:tc>
        <w:tc>
          <w:tcPr>
            <w:tcW w:w="1054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7D491CA" w14:textId="77777777" w:rsidR="00E77A97" w:rsidRPr="002A733C" w:rsidRDefault="00E77A97" w:rsidP="00007C4B">
            <w:pPr>
              <w:ind w:firstLine="4"/>
            </w:pPr>
            <w:r>
              <w:t xml:space="preserve">NO </w:t>
            </w:r>
            <w:r w:rsidRPr="00AA7471">
              <w:t xml:space="preserve">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537D0">
              <w:rPr>
                <w:rStyle w:val="CheckBoxChar"/>
              </w:rPr>
            </w:r>
            <w:r w:rsidR="006537D0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</w:tc>
        <w:tc>
          <w:tcPr>
            <w:tcW w:w="5776" w:type="dxa"/>
            <w:gridSpan w:val="1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0E9E9D2" w14:textId="77777777" w:rsidR="00E77A97" w:rsidRDefault="00E77A97" w:rsidP="00E77A97">
            <w:pPr>
              <w:jc w:val="center"/>
              <w:rPr>
                <w:sz w:val="14"/>
                <w:szCs w:val="14"/>
              </w:rPr>
            </w:pPr>
            <w:r w:rsidRPr="00E77A97">
              <w:rPr>
                <w:sz w:val="14"/>
                <w:szCs w:val="14"/>
              </w:rPr>
              <w:t>All printed back tags will be available for pick-up at the</w:t>
            </w:r>
          </w:p>
          <w:p w14:paraId="78BBE54B" w14:textId="77777777" w:rsidR="00E77A97" w:rsidRPr="00E77A97" w:rsidRDefault="00E77A97" w:rsidP="00E77A97">
            <w:pPr>
              <w:jc w:val="center"/>
              <w:rPr>
                <w:sz w:val="14"/>
                <w:szCs w:val="14"/>
              </w:rPr>
            </w:pPr>
            <w:r w:rsidRPr="00E77A97">
              <w:rPr>
                <w:sz w:val="14"/>
                <w:szCs w:val="14"/>
              </w:rPr>
              <w:t>first Anna Bays Show</w:t>
            </w:r>
            <w:r>
              <w:rPr>
                <w:sz w:val="14"/>
                <w:szCs w:val="14"/>
              </w:rPr>
              <w:t xml:space="preserve"> registration</w:t>
            </w:r>
          </w:p>
        </w:tc>
      </w:tr>
      <w:tr w:rsidR="00E238DE" w:rsidRPr="002A733C" w14:paraId="354F1DD2" w14:textId="77777777" w:rsidTr="00676428">
        <w:trPr>
          <w:trHeight w:hRule="exact" w:val="344"/>
        </w:trPr>
        <w:tc>
          <w:tcPr>
            <w:tcW w:w="2261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0580CE" w14:textId="77777777" w:rsidR="004375F0" w:rsidRPr="002A733C" w:rsidRDefault="004375F0" w:rsidP="00E77A97">
            <w:r>
              <w:t>Horse’s Registered Name</w:t>
            </w:r>
          </w:p>
        </w:tc>
        <w:tc>
          <w:tcPr>
            <w:tcW w:w="8764" w:type="dxa"/>
            <w:gridSpan w:val="2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62B46FD" w14:textId="77777777" w:rsidR="004375F0" w:rsidRPr="002A733C" w:rsidRDefault="004375F0" w:rsidP="00E77A97"/>
        </w:tc>
      </w:tr>
      <w:tr w:rsidR="000F2DF4" w:rsidRPr="002A733C" w14:paraId="538BDE6A" w14:textId="77777777" w:rsidTr="00676428">
        <w:trPr>
          <w:trHeight w:hRule="exact" w:val="525"/>
        </w:trPr>
        <w:tc>
          <w:tcPr>
            <w:tcW w:w="11025" w:type="dxa"/>
            <w:gridSpan w:val="32"/>
            <w:shd w:val="clear" w:color="auto" w:fill="D9D9D9" w:themeFill="background1" w:themeFillShade="D9"/>
            <w:vAlign w:val="center"/>
          </w:tcPr>
          <w:p w14:paraId="3737C6D3" w14:textId="77777777" w:rsidR="000F2DF4" w:rsidRDefault="00A8175E" w:rsidP="00154249">
            <w:pPr>
              <w:pStyle w:val="Heading1"/>
              <w:rPr>
                <w:i/>
                <w:caps w:val="0"/>
              </w:rPr>
            </w:pPr>
            <w:r>
              <w:t>Family membership information</w:t>
            </w:r>
            <w:r w:rsidR="00387C24">
              <w:t xml:space="preserve"> </w:t>
            </w:r>
            <w:r w:rsidR="00387C24" w:rsidRPr="00154249">
              <w:rPr>
                <w:i/>
              </w:rPr>
              <w:t xml:space="preserve">– </w:t>
            </w:r>
            <w:r w:rsidR="00387C24" w:rsidRPr="00154249">
              <w:rPr>
                <w:i/>
                <w:caps w:val="0"/>
              </w:rPr>
              <w:t xml:space="preserve">list </w:t>
            </w:r>
            <w:r w:rsidR="00154249" w:rsidRPr="00154249">
              <w:rPr>
                <w:i/>
                <w:caps w:val="0"/>
              </w:rPr>
              <w:t>ADDITIONAL</w:t>
            </w:r>
            <w:r w:rsidR="00387C24" w:rsidRPr="00154249">
              <w:rPr>
                <w:i/>
                <w:caps w:val="0"/>
              </w:rPr>
              <w:t xml:space="preserve"> </w:t>
            </w:r>
            <w:r w:rsidR="00705077" w:rsidRPr="00154249">
              <w:rPr>
                <w:i/>
                <w:caps w:val="0"/>
              </w:rPr>
              <w:t xml:space="preserve">immediate </w:t>
            </w:r>
            <w:r w:rsidR="00387C24" w:rsidRPr="00154249">
              <w:rPr>
                <w:i/>
                <w:caps w:val="0"/>
              </w:rPr>
              <w:t>family member</w:t>
            </w:r>
            <w:r w:rsidR="00705077" w:rsidRPr="00154249">
              <w:rPr>
                <w:i/>
                <w:caps w:val="0"/>
              </w:rPr>
              <w:t xml:space="preserve">s </w:t>
            </w:r>
            <w:r w:rsidR="00154249" w:rsidRPr="00154249">
              <w:rPr>
                <w:i/>
                <w:caps w:val="0"/>
              </w:rPr>
              <w:t>ONLY</w:t>
            </w:r>
          </w:p>
          <w:p w14:paraId="71D355B4" w14:textId="77777777" w:rsidR="00D12B25" w:rsidRPr="00D12B25" w:rsidRDefault="00D12B25" w:rsidP="00D12B25">
            <w:r>
              <w:t>Additional email address (needed for 2</w:t>
            </w:r>
            <w:r w:rsidRPr="00D12B25">
              <w:rPr>
                <w:vertAlign w:val="superscript"/>
              </w:rPr>
              <w:t>nd</w:t>
            </w:r>
            <w:r>
              <w:t xml:space="preserve"> ballot for Family memberships</w:t>
            </w:r>
            <w:proofErr w:type="gramStart"/>
            <w:r>
              <w:t>):_</w:t>
            </w:r>
            <w:proofErr w:type="gramEnd"/>
            <w:r>
              <w:t>_______________________________________________________</w:t>
            </w:r>
          </w:p>
        </w:tc>
      </w:tr>
      <w:tr w:rsidR="008D4391" w:rsidRPr="002A733C" w14:paraId="6B26F742" w14:textId="77777777" w:rsidTr="00676428">
        <w:trPr>
          <w:trHeight w:hRule="exact" w:val="415"/>
        </w:trPr>
        <w:tc>
          <w:tcPr>
            <w:tcW w:w="356" w:type="dxa"/>
            <w:shd w:val="clear" w:color="auto" w:fill="F2F2F2" w:themeFill="background1" w:themeFillShade="F2"/>
            <w:vAlign w:val="center"/>
          </w:tcPr>
          <w:p w14:paraId="37E06472" w14:textId="77777777" w:rsidR="00005E37" w:rsidRPr="002A733C" w:rsidRDefault="00005E37" w:rsidP="009126F8"/>
        </w:tc>
        <w:tc>
          <w:tcPr>
            <w:tcW w:w="2779" w:type="dxa"/>
            <w:gridSpan w:val="7"/>
            <w:shd w:val="clear" w:color="auto" w:fill="F2F2F2" w:themeFill="background1" w:themeFillShade="F2"/>
            <w:vAlign w:val="center"/>
          </w:tcPr>
          <w:p w14:paraId="367A3E62" w14:textId="77777777" w:rsidR="00005E37" w:rsidRDefault="00005E37" w:rsidP="00005E37">
            <w:pPr>
              <w:jc w:val="center"/>
            </w:pPr>
            <w:r>
              <w:t>Name</w:t>
            </w:r>
          </w:p>
        </w:tc>
        <w:tc>
          <w:tcPr>
            <w:tcW w:w="1258" w:type="dxa"/>
            <w:gridSpan w:val="4"/>
            <w:shd w:val="clear" w:color="auto" w:fill="F2F2F2" w:themeFill="background1" w:themeFillShade="F2"/>
            <w:vAlign w:val="center"/>
          </w:tcPr>
          <w:p w14:paraId="0AB80EB2" w14:textId="77777777" w:rsidR="00005E37" w:rsidRPr="002A733C" w:rsidRDefault="00005E37" w:rsidP="00005E37">
            <w:pPr>
              <w:jc w:val="center"/>
            </w:pPr>
            <w:r>
              <w:t>Birthdate (m/d/year)</w:t>
            </w:r>
          </w:p>
        </w:tc>
        <w:tc>
          <w:tcPr>
            <w:tcW w:w="1631" w:type="dxa"/>
            <w:gridSpan w:val="5"/>
            <w:shd w:val="clear" w:color="auto" w:fill="F2F2F2" w:themeFill="background1" w:themeFillShade="F2"/>
            <w:vAlign w:val="center"/>
          </w:tcPr>
          <w:p w14:paraId="52187504" w14:textId="77777777" w:rsidR="00005E37" w:rsidRPr="002A733C" w:rsidRDefault="00005E37" w:rsidP="00005E37">
            <w:pPr>
              <w:jc w:val="center"/>
            </w:pPr>
            <w:r>
              <w:t>Back Tag Number</w:t>
            </w:r>
          </w:p>
        </w:tc>
        <w:tc>
          <w:tcPr>
            <w:tcW w:w="1274" w:type="dxa"/>
            <w:gridSpan w:val="3"/>
            <w:shd w:val="clear" w:color="auto" w:fill="F2F2F2" w:themeFill="background1" w:themeFillShade="F2"/>
            <w:vAlign w:val="center"/>
          </w:tcPr>
          <w:p w14:paraId="0F4DF6B1" w14:textId="77777777" w:rsidR="00005E37" w:rsidRPr="002A733C" w:rsidRDefault="00005E37" w:rsidP="00005E37">
            <w:pPr>
              <w:jc w:val="center"/>
            </w:pPr>
            <w:r>
              <w:t>Division</w:t>
            </w:r>
          </w:p>
        </w:tc>
        <w:tc>
          <w:tcPr>
            <w:tcW w:w="3727" w:type="dxa"/>
            <w:gridSpan w:val="12"/>
            <w:shd w:val="clear" w:color="auto" w:fill="F2F2F2" w:themeFill="background1" w:themeFillShade="F2"/>
            <w:vAlign w:val="center"/>
          </w:tcPr>
          <w:p w14:paraId="3CFDAEC8" w14:textId="77777777" w:rsidR="00005E37" w:rsidRPr="002A733C" w:rsidRDefault="00387C24" w:rsidP="009126F8">
            <w:r>
              <w:t>Horse’s Registered Name</w:t>
            </w:r>
          </w:p>
        </w:tc>
      </w:tr>
      <w:tr w:rsidR="00E238DE" w:rsidRPr="002A733C" w14:paraId="79742D57" w14:textId="77777777" w:rsidTr="00676428">
        <w:trPr>
          <w:trHeight w:hRule="exact" w:val="415"/>
        </w:trPr>
        <w:tc>
          <w:tcPr>
            <w:tcW w:w="356" w:type="dxa"/>
            <w:shd w:val="clear" w:color="auto" w:fill="F2F2F2" w:themeFill="background1" w:themeFillShade="F2"/>
            <w:vAlign w:val="center"/>
          </w:tcPr>
          <w:p w14:paraId="50E89F8E" w14:textId="77777777" w:rsidR="00005E37" w:rsidRPr="002A733C" w:rsidRDefault="00005E37" w:rsidP="009126F8">
            <w:r>
              <w:t>1.</w:t>
            </w:r>
          </w:p>
        </w:tc>
        <w:tc>
          <w:tcPr>
            <w:tcW w:w="2779" w:type="dxa"/>
            <w:gridSpan w:val="7"/>
            <w:vAlign w:val="center"/>
          </w:tcPr>
          <w:p w14:paraId="073DD8BD" w14:textId="77777777" w:rsidR="00005E37" w:rsidRPr="002A733C" w:rsidRDefault="00005E37" w:rsidP="009126F8"/>
        </w:tc>
        <w:tc>
          <w:tcPr>
            <w:tcW w:w="1258" w:type="dxa"/>
            <w:gridSpan w:val="4"/>
            <w:vAlign w:val="center"/>
          </w:tcPr>
          <w:p w14:paraId="6AB08F71" w14:textId="77777777" w:rsidR="00005E37" w:rsidRPr="002A733C" w:rsidRDefault="00005E37" w:rsidP="009126F8"/>
        </w:tc>
        <w:tc>
          <w:tcPr>
            <w:tcW w:w="1631" w:type="dxa"/>
            <w:gridSpan w:val="5"/>
            <w:vAlign w:val="center"/>
          </w:tcPr>
          <w:p w14:paraId="127BD884" w14:textId="77777777" w:rsidR="00005E37" w:rsidRPr="00005E37" w:rsidRDefault="00005E37" w:rsidP="00005E37">
            <w:pPr>
              <w:rPr>
                <w:rStyle w:val="CheckBoxChar"/>
                <w:color w:val="auto"/>
              </w:rPr>
            </w:pPr>
            <w:r w:rsidRPr="002A733C">
              <w:t>YES</w:t>
            </w:r>
            <w:r>
              <w:t xml:space="preserve">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537D0">
              <w:rPr>
                <w:rStyle w:val="CheckBoxChar"/>
              </w:rPr>
            </w:r>
            <w:r w:rsidR="006537D0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005E37">
              <w:rPr>
                <w:rStyle w:val="CheckBoxChar"/>
                <w:color w:val="auto"/>
              </w:rPr>
              <w:t>#_______</w:t>
            </w:r>
          </w:p>
          <w:p w14:paraId="342DFA19" w14:textId="77777777" w:rsidR="00005E37" w:rsidRPr="002A733C" w:rsidRDefault="00005E37" w:rsidP="00005E37">
            <w:r w:rsidRPr="002A733C">
              <w:t>NO</w:t>
            </w:r>
            <w:r>
              <w:t xml:space="preserve"> 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537D0">
              <w:rPr>
                <w:rStyle w:val="CheckBoxChar"/>
              </w:rPr>
            </w:r>
            <w:r w:rsidR="006537D0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</w:tc>
        <w:tc>
          <w:tcPr>
            <w:tcW w:w="1274" w:type="dxa"/>
            <w:gridSpan w:val="3"/>
            <w:vAlign w:val="center"/>
          </w:tcPr>
          <w:p w14:paraId="62E0691F" w14:textId="77777777" w:rsidR="00005E37" w:rsidRDefault="00005E37" w:rsidP="00005E37">
            <w:pPr>
              <w:jc w:val="center"/>
              <w:rPr>
                <w:rStyle w:val="CheckBoxChar"/>
              </w:rPr>
            </w:pPr>
            <w:r>
              <w:t xml:space="preserve">W/T   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537D0">
              <w:rPr>
                <w:rStyle w:val="CheckBoxChar"/>
              </w:rPr>
            </w:r>
            <w:r w:rsidR="006537D0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  <w:p w14:paraId="562DB482" w14:textId="77777777" w:rsidR="00005E37" w:rsidRPr="00005E37" w:rsidRDefault="00005E37" w:rsidP="00005E37">
            <w:pPr>
              <w:jc w:val="center"/>
              <w:rPr>
                <w:color w:val="A6A6A6" w:themeColor="background1" w:themeShade="A6"/>
              </w:rPr>
            </w:pPr>
            <w:r>
              <w:rPr>
                <w:rStyle w:val="CheckBoxChar"/>
                <w:color w:val="auto"/>
              </w:rPr>
              <w:t>W/T/C</w:t>
            </w:r>
            <w:r w:rsidRPr="00005E37">
              <w:t xml:space="preserve">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537D0">
              <w:rPr>
                <w:rStyle w:val="CheckBoxChar"/>
              </w:rPr>
            </w:r>
            <w:r w:rsidR="006537D0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</w:tc>
        <w:tc>
          <w:tcPr>
            <w:tcW w:w="3727" w:type="dxa"/>
            <w:gridSpan w:val="12"/>
            <w:vAlign w:val="center"/>
          </w:tcPr>
          <w:p w14:paraId="3272CECC" w14:textId="77777777" w:rsidR="00005E37" w:rsidRPr="002A733C" w:rsidRDefault="00005E37" w:rsidP="00CA28E6"/>
        </w:tc>
      </w:tr>
      <w:tr w:rsidR="00E238DE" w:rsidRPr="002A733C" w14:paraId="2AC396AB" w14:textId="77777777" w:rsidTr="00676428">
        <w:trPr>
          <w:trHeight w:hRule="exact" w:val="415"/>
        </w:trPr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FC5C83" w14:textId="77777777" w:rsidR="00005E37" w:rsidRPr="002A733C" w:rsidRDefault="00005E37" w:rsidP="006A0C77">
            <w:r>
              <w:t>2.</w:t>
            </w:r>
          </w:p>
        </w:tc>
        <w:tc>
          <w:tcPr>
            <w:tcW w:w="277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75FBD0" w14:textId="77777777" w:rsidR="00005E37" w:rsidRPr="002A733C" w:rsidRDefault="00005E37" w:rsidP="006A0C77"/>
        </w:tc>
        <w:tc>
          <w:tcPr>
            <w:tcW w:w="12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4A1588" w14:textId="77777777" w:rsidR="00005E37" w:rsidRPr="002A733C" w:rsidRDefault="00005E37" w:rsidP="006A0C77"/>
        </w:tc>
        <w:tc>
          <w:tcPr>
            <w:tcW w:w="163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28DA5F" w14:textId="77777777" w:rsidR="00005E37" w:rsidRPr="00005E37" w:rsidRDefault="00005E37" w:rsidP="00005E37">
            <w:pPr>
              <w:rPr>
                <w:rStyle w:val="CheckBoxChar"/>
                <w:color w:val="auto"/>
              </w:rPr>
            </w:pPr>
            <w:r w:rsidRPr="002A733C">
              <w:t>YES</w:t>
            </w:r>
            <w:r>
              <w:t xml:space="preserve">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537D0">
              <w:rPr>
                <w:rStyle w:val="CheckBoxChar"/>
              </w:rPr>
            </w:r>
            <w:r w:rsidR="006537D0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005E37">
              <w:rPr>
                <w:rStyle w:val="CheckBoxChar"/>
                <w:color w:val="auto"/>
              </w:rPr>
              <w:t>#_______</w:t>
            </w:r>
          </w:p>
          <w:p w14:paraId="604E51CA" w14:textId="77777777" w:rsidR="00005E37" w:rsidRPr="002A733C" w:rsidRDefault="00005E37" w:rsidP="00005E37">
            <w:r w:rsidRPr="002A733C">
              <w:t>NO</w:t>
            </w:r>
            <w:r>
              <w:t xml:space="preserve"> 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537D0">
              <w:rPr>
                <w:rStyle w:val="CheckBoxChar"/>
              </w:rPr>
            </w:r>
            <w:r w:rsidR="006537D0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</w:tc>
        <w:tc>
          <w:tcPr>
            <w:tcW w:w="127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A4A613" w14:textId="77777777" w:rsidR="00005E37" w:rsidRDefault="00005E37" w:rsidP="00005E37">
            <w:pPr>
              <w:jc w:val="center"/>
              <w:rPr>
                <w:rStyle w:val="CheckBoxChar"/>
              </w:rPr>
            </w:pPr>
            <w:r>
              <w:t xml:space="preserve">W/T   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537D0">
              <w:rPr>
                <w:rStyle w:val="CheckBoxChar"/>
              </w:rPr>
            </w:r>
            <w:r w:rsidR="006537D0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  <w:p w14:paraId="4283EBC3" w14:textId="77777777" w:rsidR="00005E37" w:rsidRPr="002A733C" w:rsidRDefault="00005E37" w:rsidP="00005E37">
            <w:pPr>
              <w:jc w:val="center"/>
            </w:pPr>
            <w:r>
              <w:rPr>
                <w:rStyle w:val="CheckBoxChar"/>
                <w:color w:val="auto"/>
              </w:rPr>
              <w:t>W/T/C</w:t>
            </w:r>
            <w:r w:rsidRPr="00005E37">
              <w:t xml:space="preserve">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537D0">
              <w:rPr>
                <w:rStyle w:val="CheckBoxChar"/>
              </w:rPr>
            </w:r>
            <w:r w:rsidR="006537D0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</w:tc>
        <w:tc>
          <w:tcPr>
            <w:tcW w:w="372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F86EE8" w14:textId="77777777" w:rsidR="00005E37" w:rsidRPr="002A733C" w:rsidRDefault="00005E37" w:rsidP="006A0C77"/>
        </w:tc>
      </w:tr>
      <w:tr w:rsidR="00E238DE" w:rsidRPr="002A733C" w14:paraId="54F70F58" w14:textId="77777777" w:rsidTr="00676428">
        <w:trPr>
          <w:trHeight w:hRule="exact" w:val="415"/>
        </w:trPr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77F68A" w14:textId="77777777" w:rsidR="00005E37" w:rsidRPr="002A733C" w:rsidRDefault="00005E37" w:rsidP="006A0C77">
            <w:r>
              <w:t>3.</w:t>
            </w:r>
          </w:p>
        </w:tc>
        <w:tc>
          <w:tcPr>
            <w:tcW w:w="277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39CC80" w14:textId="77777777" w:rsidR="00005E37" w:rsidRPr="002A733C" w:rsidRDefault="00005E37" w:rsidP="006A0C77"/>
        </w:tc>
        <w:tc>
          <w:tcPr>
            <w:tcW w:w="12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66FF19" w14:textId="77777777" w:rsidR="00005E37" w:rsidRPr="002A733C" w:rsidRDefault="00005E37" w:rsidP="006A0C77"/>
        </w:tc>
        <w:tc>
          <w:tcPr>
            <w:tcW w:w="163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554F8E" w14:textId="77777777" w:rsidR="00005E37" w:rsidRPr="00005E37" w:rsidRDefault="00005E37" w:rsidP="00005E37">
            <w:pPr>
              <w:rPr>
                <w:rStyle w:val="CheckBoxChar"/>
                <w:color w:val="auto"/>
              </w:rPr>
            </w:pPr>
            <w:r w:rsidRPr="002A733C">
              <w:t>YES</w:t>
            </w:r>
            <w:r>
              <w:t xml:space="preserve">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537D0">
              <w:rPr>
                <w:rStyle w:val="CheckBoxChar"/>
              </w:rPr>
            </w:r>
            <w:r w:rsidR="006537D0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005E37">
              <w:rPr>
                <w:rStyle w:val="CheckBoxChar"/>
                <w:color w:val="auto"/>
              </w:rPr>
              <w:t>#_______</w:t>
            </w:r>
          </w:p>
          <w:p w14:paraId="3ED9BC99" w14:textId="77777777" w:rsidR="00005E37" w:rsidRPr="002A733C" w:rsidRDefault="00005E37" w:rsidP="00005E37">
            <w:r w:rsidRPr="002A733C">
              <w:t>NO</w:t>
            </w:r>
            <w:r>
              <w:t xml:space="preserve"> 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537D0">
              <w:rPr>
                <w:rStyle w:val="CheckBoxChar"/>
              </w:rPr>
            </w:r>
            <w:r w:rsidR="006537D0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</w:tc>
        <w:tc>
          <w:tcPr>
            <w:tcW w:w="127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251465" w14:textId="77777777" w:rsidR="00005E37" w:rsidRDefault="00005E37" w:rsidP="00005E37">
            <w:pPr>
              <w:jc w:val="center"/>
              <w:rPr>
                <w:rStyle w:val="CheckBoxChar"/>
              </w:rPr>
            </w:pPr>
            <w:r>
              <w:t xml:space="preserve">W/T   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537D0">
              <w:rPr>
                <w:rStyle w:val="CheckBoxChar"/>
              </w:rPr>
            </w:r>
            <w:r w:rsidR="006537D0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  <w:p w14:paraId="238C463A" w14:textId="77777777" w:rsidR="00005E37" w:rsidRPr="002A733C" w:rsidRDefault="00005E37" w:rsidP="00005E37">
            <w:pPr>
              <w:jc w:val="center"/>
            </w:pPr>
            <w:r>
              <w:rPr>
                <w:rStyle w:val="CheckBoxChar"/>
                <w:color w:val="auto"/>
              </w:rPr>
              <w:t>W/T/C</w:t>
            </w:r>
            <w:r w:rsidRPr="00005E37">
              <w:t xml:space="preserve">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537D0">
              <w:rPr>
                <w:rStyle w:val="CheckBoxChar"/>
              </w:rPr>
            </w:r>
            <w:r w:rsidR="006537D0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</w:tc>
        <w:tc>
          <w:tcPr>
            <w:tcW w:w="372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6EE940" w14:textId="77777777" w:rsidR="00005E37" w:rsidRPr="002A733C" w:rsidRDefault="00005E37" w:rsidP="006A0C77"/>
        </w:tc>
      </w:tr>
      <w:tr w:rsidR="00E238DE" w:rsidRPr="002A733C" w14:paraId="67D8E31E" w14:textId="77777777" w:rsidTr="00676428">
        <w:trPr>
          <w:trHeight w:hRule="exact" w:val="415"/>
        </w:trPr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148DAB" w14:textId="77777777" w:rsidR="00005E37" w:rsidRPr="002A733C" w:rsidRDefault="00005E37" w:rsidP="006A0C77">
            <w:r>
              <w:t>4.</w:t>
            </w:r>
          </w:p>
        </w:tc>
        <w:tc>
          <w:tcPr>
            <w:tcW w:w="277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8BA5C6" w14:textId="77777777" w:rsidR="00005E37" w:rsidRPr="002A733C" w:rsidRDefault="00005E37" w:rsidP="006A0C77"/>
        </w:tc>
        <w:tc>
          <w:tcPr>
            <w:tcW w:w="12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636FCD" w14:textId="77777777" w:rsidR="00005E37" w:rsidRPr="002A733C" w:rsidRDefault="00005E37" w:rsidP="006A0C77"/>
        </w:tc>
        <w:tc>
          <w:tcPr>
            <w:tcW w:w="163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C4E145" w14:textId="77777777" w:rsidR="00005E37" w:rsidRPr="00005E37" w:rsidRDefault="00005E37" w:rsidP="00005E37">
            <w:pPr>
              <w:rPr>
                <w:rStyle w:val="CheckBoxChar"/>
                <w:color w:val="auto"/>
              </w:rPr>
            </w:pPr>
            <w:r w:rsidRPr="002A733C">
              <w:t>YES</w:t>
            </w:r>
            <w:r>
              <w:t xml:space="preserve">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537D0">
              <w:rPr>
                <w:rStyle w:val="CheckBoxChar"/>
              </w:rPr>
            </w:r>
            <w:r w:rsidR="006537D0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005E37">
              <w:rPr>
                <w:rStyle w:val="CheckBoxChar"/>
                <w:color w:val="auto"/>
              </w:rPr>
              <w:t>#_______</w:t>
            </w:r>
          </w:p>
          <w:p w14:paraId="6102C6B7" w14:textId="77777777" w:rsidR="00005E37" w:rsidRPr="002A733C" w:rsidRDefault="00005E37" w:rsidP="00005E37">
            <w:r w:rsidRPr="002A733C">
              <w:t>NO</w:t>
            </w:r>
            <w:r>
              <w:t xml:space="preserve"> 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537D0">
              <w:rPr>
                <w:rStyle w:val="CheckBoxChar"/>
              </w:rPr>
            </w:r>
            <w:r w:rsidR="006537D0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</w:tc>
        <w:tc>
          <w:tcPr>
            <w:tcW w:w="127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8E5297" w14:textId="77777777" w:rsidR="00005E37" w:rsidRDefault="00005E37" w:rsidP="00005E37">
            <w:pPr>
              <w:jc w:val="center"/>
              <w:rPr>
                <w:rStyle w:val="CheckBoxChar"/>
              </w:rPr>
            </w:pPr>
            <w:r>
              <w:t xml:space="preserve">W/T   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537D0">
              <w:rPr>
                <w:rStyle w:val="CheckBoxChar"/>
              </w:rPr>
            </w:r>
            <w:r w:rsidR="006537D0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  <w:p w14:paraId="69034B36" w14:textId="77777777" w:rsidR="00005E37" w:rsidRPr="002A733C" w:rsidRDefault="00005E37" w:rsidP="00005E37">
            <w:pPr>
              <w:jc w:val="center"/>
            </w:pPr>
            <w:r>
              <w:rPr>
                <w:rStyle w:val="CheckBoxChar"/>
                <w:color w:val="auto"/>
              </w:rPr>
              <w:t>W/T/C</w:t>
            </w:r>
            <w:r w:rsidRPr="00005E37">
              <w:t xml:space="preserve">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537D0">
              <w:rPr>
                <w:rStyle w:val="CheckBoxChar"/>
              </w:rPr>
            </w:r>
            <w:r w:rsidR="006537D0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</w:tc>
        <w:tc>
          <w:tcPr>
            <w:tcW w:w="372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694716" w14:textId="77777777" w:rsidR="00005E37" w:rsidRPr="002A733C" w:rsidRDefault="00005E37" w:rsidP="006A0C77"/>
        </w:tc>
      </w:tr>
      <w:tr w:rsidR="00E238DE" w:rsidRPr="002A733C" w14:paraId="7924499F" w14:textId="77777777" w:rsidTr="00676428">
        <w:trPr>
          <w:trHeight w:hRule="exact" w:val="415"/>
        </w:trPr>
        <w:tc>
          <w:tcPr>
            <w:tcW w:w="356" w:type="dxa"/>
            <w:shd w:val="clear" w:color="auto" w:fill="F2F2F2" w:themeFill="background1" w:themeFillShade="F2"/>
            <w:vAlign w:val="center"/>
          </w:tcPr>
          <w:p w14:paraId="068DE4B9" w14:textId="77777777" w:rsidR="00005E37" w:rsidRPr="002A733C" w:rsidRDefault="00005E37" w:rsidP="009126F8">
            <w:r>
              <w:t>5.</w:t>
            </w:r>
          </w:p>
        </w:tc>
        <w:tc>
          <w:tcPr>
            <w:tcW w:w="2779" w:type="dxa"/>
            <w:gridSpan w:val="7"/>
            <w:vAlign w:val="center"/>
          </w:tcPr>
          <w:p w14:paraId="0C8C3320" w14:textId="77777777" w:rsidR="00005E37" w:rsidRPr="002A733C" w:rsidRDefault="00005E37" w:rsidP="009126F8"/>
        </w:tc>
        <w:tc>
          <w:tcPr>
            <w:tcW w:w="1258" w:type="dxa"/>
            <w:gridSpan w:val="4"/>
            <w:vAlign w:val="center"/>
          </w:tcPr>
          <w:p w14:paraId="799202A7" w14:textId="77777777" w:rsidR="00005E37" w:rsidRPr="002A733C" w:rsidRDefault="00005E37" w:rsidP="009126F8"/>
        </w:tc>
        <w:tc>
          <w:tcPr>
            <w:tcW w:w="1631" w:type="dxa"/>
            <w:gridSpan w:val="5"/>
            <w:vAlign w:val="center"/>
          </w:tcPr>
          <w:p w14:paraId="717CAB10" w14:textId="77777777" w:rsidR="00005E37" w:rsidRPr="00005E37" w:rsidRDefault="00005E37" w:rsidP="00005E37">
            <w:pPr>
              <w:rPr>
                <w:rStyle w:val="CheckBoxChar"/>
                <w:color w:val="auto"/>
              </w:rPr>
            </w:pPr>
            <w:r w:rsidRPr="002A733C">
              <w:t>YES</w:t>
            </w:r>
            <w:r>
              <w:t xml:space="preserve">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537D0">
              <w:rPr>
                <w:rStyle w:val="CheckBoxChar"/>
              </w:rPr>
            </w:r>
            <w:r w:rsidR="006537D0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005E37">
              <w:rPr>
                <w:rStyle w:val="CheckBoxChar"/>
                <w:color w:val="auto"/>
              </w:rPr>
              <w:t>#_______</w:t>
            </w:r>
          </w:p>
          <w:p w14:paraId="56BB8251" w14:textId="77777777" w:rsidR="00005E37" w:rsidRPr="002A733C" w:rsidRDefault="00005E37" w:rsidP="00005E37">
            <w:r w:rsidRPr="002A733C">
              <w:t>NO</w:t>
            </w:r>
            <w:r>
              <w:t xml:space="preserve"> 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537D0">
              <w:rPr>
                <w:rStyle w:val="CheckBoxChar"/>
              </w:rPr>
            </w:r>
            <w:r w:rsidR="006537D0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</w:tc>
        <w:tc>
          <w:tcPr>
            <w:tcW w:w="1274" w:type="dxa"/>
            <w:gridSpan w:val="3"/>
            <w:vAlign w:val="center"/>
          </w:tcPr>
          <w:p w14:paraId="728340DA" w14:textId="77777777" w:rsidR="00005E37" w:rsidRDefault="00005E37" w:rsidP="00005E37">
            <w:pPr>
              <w:jc w:val="center"/>
              <w:rPr>
                <w:rStyle w:val="CheckBoxChar"/>
              </w:rPr>
            </w:pPr>
            <w:r>
              <w:t xml:space="preserve">W/T   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537D0">
              <w:rPr>
                <w:rStyle w:val="CheckBoxChar"/>
              </w:rPr>
            </w:r>
            <w:r w:rsidR="006537D0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  <w:p w14:paraId="305BECD3" w14:textId="77777777" w:rsidR="00005E37" w:rsidRPr="002A733C" w:rsidRDefault="00005E37" w:rsidP="00005E37">
            <w:pPr>
              <w:jc w:val="center"/>
            </w:pPr>
            <w:r>
              <w:rPr>
                <w:rStyle w:val="CheckBoxChar"/>
                <w:color w:val="auto"/>
              </w:rPr>
              <w:t>W/T/C</w:t>
            </w:r>
            <w:r w:rsidRPr="00005E37">
              <w:t xml:space="preserve">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537D0">
              <w:rPr>
                <w:rStyle w:val="CheckBoxChar"/>
              </w:rPr>
            </w:r>
            <w:r w:rsidR="006537D0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</w:tc>
        <w:tc>
          <w:tcPr>
            <w:tcW w:w="3727" w:type="dxa"/>
            <w:gridSpan w:val="12"/>
            <w:vAlign w:val="center"/>
          </w:tcPr>
          <w:p w14:paraId="5199176B" w14:textId="77777777" w:rsidR="00005E37" w:rsidRPr="002A733C" w:rsidRDefault="00005E37" w:rsidP="00CA28E6"/>
        </w:tc>
      </w:tr>
      <w:tr w:rsidR="002A2510" w:rsidRPr="002A733C" w14:paraId="4B5E2376" w14:textId="77777777" w:rsidTr="00676428">
        <w:trPr>
          <w:trHeight w:hRule="exact" w:val="312"/>
        </w:trPr>
        <w:tc>
          <w:tcPr>
            <w:tcW w:w="11025" w:type="dxa"/>
            <w:gridSpan w:val="32"/>
            <w:vAlign w:val="center"/>
          </w:tcPr>
          <w:p w14:paraId="00294C3B" w14:textId="77777777" w:rsidR="002A2510" w:rsidRPr="002A733C" w:rsidRDefault="00005E37" w:rsidP="00195009">
            <w:r>
              <w:t>Additional family members may be listed on the back of the form</w:t>
            </w:r>
          </w:p>
        </w:tc>
      </w:tr>
      <w:tr w:rsidR="00E238DE" w:rsidRPr="002A733C" w14:paraId="49AB263B" w14:textId="77777777" w:rsidTr="00676428">
        <w:trPr>
          <w:trHeight w:hRule="exact" w:val="237"/>
        </w:trPr>
        <w:tc>
          <w:tcPr>
            <w:tcW w:w="11025" w:type="dxa"/>
            <w:gridSpan w:val="3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5835044" w14:textId="77777777" w:rsidR="00387C24" w:rsidRPr="00387C24" w:rsidRDefault="00387C24" w:rsidP="00387C24">
            <w:pPr>
              <w:rPr>
                <w:b/>
                <w:caps/>
                <w:sz w:val="18"/>
                <w:szCs w:val="18"/>
              </w:rPr>
            </w:pPr>
            <w:r w:rsidRPr="00387C24">
              <w:rPr>
                <w:b/>
                <w:caps/>
                <w:sz w:val="18"/>
                <w:szCs w:val="18"/>
              </w:rPr>
              <w:t>Disclaimer and Signature</w:t>
            </w:r>
          </w:p>
        </w:tc>
      </w:tr>
      <w:tr w:rsidR="00C8528D" w:rsidRPr="002A733C" w14:paraId="376569D3" w14:textId="77777777" w:rsidTr="00676428">
        <w:trPr>
          <w:trHeight w:hRule="exact" w:val="1703"/>
        </w:trPr>
        <w:tc>
          <w:tcPr>
            <w:tcW w:w="11025" w:type="dxa"/>
            <w:gridSpan w:val="3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E68411" w14:textId="77777777" w:rsidR="00387C24" w:rsidRPr="002A733C" w:rsidRDefault="00387C24" w:rsidP="001D1BB9">
            <w:r>
              <w:t xml:space="preserve">I understand in order for any points count for myself or any member of a family membership, a membership form must be completed and submitted along with payment.  </w:t>
            </w:r>
            <w:r w:rsidRPr="00154249">
              <w:rPr>
                <w:b/>
              </w:rPr>
              <w:t>Points earned before completing a membership form and paying for the membership will NOT count.  I have been informed that a horse can sign up at any time, but points do not count until the horse is registered wit</w:t>
            </w:r>
            <w:r w:rsidR="00651196" w:rsidRPr="00154249">
              <w:rPr>
                <w:b/>
              </w:rPr>
              <w:t>h N</w:t>
            </w:r>
            <w:r w:rsidR="001D1BB9" w:rsidRPr="00154249">
              <w:rPr>
                <w:b/>
              </w:rPr>
              <w:t xml:space="preserve">orthern </w:t>
            </w:r>
            <w:r w:rsidR="00651196" w:rsidRPr="00154249">
              <w:rPr>
                <w:b/>
              </w:rPr>
              <w:t>M</w:t>
            </w:r>
            <w:r w:rsidR="001D1BB9" w:rsidRPr="00154249">
              <w:rPr>
                <w:b/>
              </w:rPr>
              <w:t xml:space="preserve">ichigan </w:t>
            </w:r>
            <w:r w:rsidR="00651196" w:rsidRPr="00154249">
              <w:rPr>
                <w:b/>
              </w:rPr>
              <w:t>A</w:t>
            </w:r>
            <w:r w:rsidR="001D1BB9" w:rsidRPr="00154249">
              <w:rPr>
                <w:b/>
              </w:rPr>
              <w:t xml:space="preserve">ssociation of </w:t>
            </w:r>
            <w:r w:rsidR="00651196" w:rsidRPr="00154249">
              <w:rPr>
                <w:b/>
              </w:rPr>
              <w:t>W</w:t>
            </w:r>
            <w:r w:rsidR="001D1BB9" w:rsidRPr="00154249">
              <w:rPr>
                <w:b/>
              </w:rPr>
              <w:t xml:space="preserve">estern </w:t>
            </w:r>
            <w:r w:rsidR="00651196" w:rsidRPr="00154249">
              <w:rPr>
                <w:b/>
              </w:rPr>
              <w:t>H</w:t>
            </w:r>
            <w:r w:rsidR="001D1BB9" w:rsidRPr="00154249">
              <w:rPr>
                <w:b/>
              </w:rPr>
              <w:t xml:space="preserve">orse </w:t>
            </w:r>
            <w:r w:rsidR="00651196" w:rsidRPr="00154249">
              <w:rPr>
                <w:b/>
              </w:rPr>
              <w:t>C</w:t>
            </w:r>
            <w:r w:rsidR="001D1BB9" w:rsidRPr="00154249">
              <w:rPr>
                <w:b/>
              </w:rPr>
              <w:t>lubs (NMAWHC)</w:t>
            </w:r>
            <w:r w:rsidR="00651196" w:rsidRPr="00154249">
              <w:rPr>
                <w:b/>
              </w:rPr>
              <w:t xml:space="preserve"> with its rider</w:t>
            </w:r>
            <w:r w:rsidR="001D1BB9" w:rsidRPr="00154249">
              <w:rPr>
                <w:b/>
              </w:rPr>
              <w:t>.</w:t>
            </w:r>
            <w:r w:rsidR="001D1BB9">
              <w:t xml:space="preserve">  Further, I agree to comply with the established Bylaws, Rules &amp; Regulations and Show Rulebook of NMAWHC</w:t>
            </w:r>
            <w:r>
              <w:t>.  Additionally, I hereby give pe</w:t>
            </w:r>
            <w:r w:rsidR="001D1BB9">
              <w:t>rmission to NMAWHC</w:t>
            </w:r>
            <w:r>
              <w:t xml:space="preserve"> to contact, interview, take audio or visual images of, use, display or publish material of me and any family members covered in a family membership.</w:t>
            </w:r>
            <w:r w:rsidR="001D1BB9">
              <w:t xml:space="preserve"> I understand my membership card, cancelled check, itemized credit card statement or cash receipt is the proof of my paid, current membership and I accept the burden of proof to determine my membership.</w:t>
            </w:r>
          </w:p>
        </w:tc>
      </w:tr>
      <w:tr w:rsidR="00D763E1" w:rsidRPr="002A733C" w14:paraId="734C5FF7" w14:textId="77777777" w:rsidTr="00676428">
        <w:trPr>
          <w:trHeight w:hRule="exact" w:val="312"/>
        </w:trPr>
        <w:tc>
          <w:tcPr>
            <w:tcW w:w="11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99A1D6" w14:textId="77777777" w:rsidR="00D763E1" w:rsidRDefault="00705077" w:rsidP="00705077">
            <w:pPr>
              <w:jc w:val="center"/>
            </w:pPr>
            <w:r>
              <w:t>Signature</w:t>
            </w:r>
          </w:p>
        </w:tc>
        <w:tc>
          <w:tcPr>
            <w:tcW w:w="6287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E274F2" w14:textId="77777777" w:rsidR="00D763E1" w:rsidRDefault="00D763E1" w:rsidP="009C0C34"/>
        </w:tc>
        <w:tc>
          <w:tcPr>
            <w:tcW w:w="82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AD3877" w14:textId="77777777" w:rsidR="00D763E1" w:rsidRDefault="00705077" w:rsidP="00705077">
            <w:pPr>
              <w:jc w:val="center"/>
            </w:pPr>
            <w:r>
              <w:t>Date</w:t>
            </w:r>
          </w:p>
        </w:tc>
        <w:tc>
          <w:tcPr>
            <w:tcW w:w="275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5BEAD2" w14:textId="77777777" w:rsidR="00D763E1" w:rsidRDefault="00D763E1" w:rsidP="009C0C34"/>
        </w:tc>
      </w:tr>
      <w:tr w:rsidR="00E238DE" w:rsidRPr="00C8528D" w14:paraId="7D2A33E7" w14:textId="77777777" w:rsidTr="00676428">
        <w:trPr>
          <w:trHeight w:hRule="exact" w:val="297"/>
        </w:trPr>
        <w:tc>
          <w:tcPr>
            <w:tcW w:w="4926" w:type="dxa"/>
            <w:gridSpan w:val="14"/>
            <w:shd w:val="clear" w:color="auto" w:fill="D9D9D9" w:themeFill="background1" w:themeFillShade="D9"/>
            <w:vAlign w:val="center"/>
          </w:tcPr>
          <w:p w14:paraId="540A733A" w14:textId="77777777" w:rsidR="00E238DE" w:rsidRPr="00A6295B" w:rsidRDefault="00E238DE" w:rsidP="006A0C77">
            <w:pPr>
              <w:rPr>
                <w:b/>
                <w:caps/>
                <w:sz w:val="18"/>
                <w:szCs w:val="18"/>
              </w:rPr>
            </w:pPr>
            <w:r w:rsidRPr="00A6295B">
              <w:rPr>
                <w:b/>
                <w:caps/>
                <w:sz w:val="18"/>
                <w:szCs w:val="18"/>
              </w:rPr>
              <w:t>Amount Due</w:t>
            </w:r>
          </w:p>
        </w:tc>
        <w:tc>
          <w:tcPr>
            <w:tcW w:w="2504" w:type="dxa"/>
            <w:gridSpan w:val="7"/>
            <w:vMerge w:val="restart"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F35283" w14:textId="77777777" w:rsidR="00E238DE" w:rsidRDefault="00E238DE" w:rsidP="006A0C77">
            <w:r>
              <w:t>Please return completed form with payment to:</w:t>
            </w:r>
          </w:p>
          <w:p w14:paraId="24B12849" w14:textId="77777777" w:rsidR="00E238DE" w:rsidRPr="00E238DE" w:rsidRDefault="00E238DE" w:rsidP="006A0C77">
            <w:pPr>
              <w:rPr>
                <w:sz w:val="4"/>
                <w:szCs w:val="4"/>
              </w:rPr>
            </w:pPr>
          </w:p>
          <w:p w14:paraId="3B6330F1" w14:textId="77777777" w:rsidR="00733CE9" w:rsidRDefault="00E238DE" w:rsidP="00733CE9">
            <w:pPr>
              <w:jc w:val="center"/>
            </w:pPr>
            <w:r>
              <w:t>NMAWHC</w:t>
            </w:r>
          </w:p>
          <w:p w14:paraId="67595EC5" w14:textId="77777777" w:rsidR="00E238DE" w:rsidRDefault="00733CE9" w:rsidP="00733CE9">
            <w:pPr>
              <w:jc w:val="center"/>
            </w:pPr>
            <w:r>
              <w:t>P.O. Box 4113</w:t>
            </w:r>
          </w:p>
          <w:p w14:paraId="6A95A7DF" w14:textId="77777777" w:rsidR="000F42BA" w:rsidRDefault="00733CE9" w:rsidP="00E238DE">
            <w:pPr>
              <w:jc w:val="center"/>
            </w:pPr>
            <w:r>
              <w:t>Traverse City, MI 49685</w:t>
            </w:r>
          </w:p>
          <w:p w14:paraId="0A55FCF7" w14:textId="77777777" w:rsidR="00E238DE" w:rsidRPr="00E238DE" w:rsidRDefault="00733CE9" w:rsidP="005D0840">
            <w:pPr>
              <w:spacing w:before="40"/>
              <w:jc w:val="center"/>
            </w:pPr>
            <w:r>
              <w:t xml:space="preserve">Make checks payable to: </w:t>
            </w:r>
            <w:r w:rsidR="00E238DE">
              <w:t>NMAWHC</w:t>
            </w:r>
          </w:p>
        </w:tc>
        <w:tc>
          <w:tcPr>
            <w:tcW w:w="3595" w:type="dxa"/>
            <w:gridSpan w:val="11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FD6593D" w14:textId="77777777" w:rsidR="00E238DE" w:rsidRPr="00C8528D" w:rsidRDefault="00E238DE" w:rsidP="000561B0">
            <w:pPr>
              <w:rPr>
                <w:b/>
              </w:rPr>
            </w:pPr>
            <w:r>
              <w:rPr>
                <w:b/>
              </w:rPr>
              <w:t>Office use only</w:t>
            </w:r>
          </w:p>
        </w:tc>
      </w:tr>
      <w:tr w:rsidR="00E238DE" w:rsidRPr="00C8528D" w14:paraId="67627A83" w14:textId="77777777" w:rsidTr="00676428">
        <w:trPr>
          <w:trHeight w:hRule="exact" w:val="331"/>
        </w:trPr>
        <w:tc>
          <w:tcPr>
            <w:tcW w:w="3864" w:type="dxa"/>
            <w:gridSpan w:val="9"/>
            <w:shd w:val="clear" w:color="auto" w:fill="F2F2F2" w:themeFill="background1" w:themeFillShade="F2"/>
            <w:vAlign w:val="center"/>
          </w:tcPr>
          <w:p w14:paraId="57160E57" w14:textId="77777777" w:rsidR="00E238DE" w:rsidRPr="00C8528D" w:rsidRDefault="009519B3" w:rsidP="00D12B25">
            <w:pPr>
              <w:jc w:val="right"/>
            </w:pPr>
            <w:r>
              <w:t>Membership (fees listed above</w:t>
            </w:r>
            <w:r w:rsidR="00E238DE">
              <w:t>)</w:t>
            </w:r>
          </w:p>
        </w:tc>
        <w:tc>
          <w:tcPr>
            <w:tcW w:w="1062" w:type="dxa"/>
            <w:gridSpan w:val="5"/>
            <w:vAlign w:val="center"/>
          </w:tcPr>
          <w:p w14:paraId="04310F54" w14:textId="77777777" w:rsidR="00E238DE" w:rsidRPr="00C8528D" w:rsidRDefault="00E238DE" w:rsidP="006A0C77"/>
        </w:tc>
        <w:tc>
          <w:tcPr>
            <w:tcW w:w="2504" w:type="dxa"/>
            <w:gridSpan w:val="7"/>
            <w:vMerge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25B652" w14:textId="77777777" w:rsidR="00E238DE" w:rsidRPr="00C8528D" w:rsidRDefault="00E238DE" w:rsidP="006A0C77"/>
        </w:tc>
        <w:tc>
          <w:tcPr>
            <w:tcW w:w="2035" w:type="dxa"/>
            <w:gridSpan w:val="9"/>
            <w:tcBorders>
              <w:lef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D05974" w14:textId="77777777" w:rsidR="00E238DE" w:rsidRPr="00C8528D" w:rsidRDefault="00E238DE" w:rsidP="00E238DE">
            <w:pPr>
              <w:jc w:val="right"/>
            </w:pPr>
            <w:r>
              <w:t>Application Rec’d Date: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14:paraId="6204A608" w14:textId="77777777" w:rsidR="00E238DE" w:rsidRPr="00C8528D" w:rsidRDefault="00E238DE" w:rsidP="006A0C77"/>
        </w:tc>
      </w:tr>
      <w:tr w:rsidR="00E238DE" w:rsidRPr="00C8528D" w14:paraId="61C25663" w14:textId="77777777" w:rsidTr="00676428">
        <w:trPr>
          <w:trHeight w:hRule="exact" w:val="359"/>
        </w:trPr>
        <w:tc>
          <w:tcPr>
            <w:tcW w:w="3864" w:type="dxa"/>
            <w:gridSpan w:val="9"/>
            <w:shd w:val="clear" w:color="auto" w:fill="F2F2F2" w:themeFill="background1" w:themeFillShade="F2"/>
            <w:vAlign w:val="center"/>
          </w:tcPr>
          <w:p w14:paraId="4802EC39" w14:textId="0374F63F" w:rsidR="00E238DE" w:rsidRPr="00C8528D" w:rsidRDefault="00A104C2" w:rsidP="00D12B25">
            <w:pPr>
              <w:jc w:val="right"/>
            </w:pPr>
            <w:r>
              <w:t>Reserved Back-Tag Number_________________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062" w:type="dxa"/>
            <w:gridSpan w:val="5"/>
            <w:vAlign w:val="center"/>
          </w:tcPr>
          <w:p w14:paraId="332D317B" w14:textId="77777777" w:rsidR="00E238DE" w:rsidRPr="00C8528D" w:rsidRDefault="00E238DE" w:rsidP="006A0C77"/>
        </w:tc>
        <w:tc>
          <w:tcPr>
            <w:tcW w:w="2504" w:type="dxa"/>
            <w:gridSpan w:val="7"/>
            <w:vMerge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D00F4D" w14:textId="77777777" w:rsidR="00E238DE" w:rsidRPr="00C8528D" w:rsidRDefault="00E238DE" w:rsidP="006A0C77"/>
        </w:tc>
        <w:tc>
          <w:tcPr>
            <w:tcW w:w="2035" w:type="dxa"/>
            <w:gridSpan w:val="9"/>
            <w:tcBorders>
              <w:lef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3E7F216" w14:textId="77777777" w:rsidR="00E238DE" w:rsidRPr="00C8528D" w:rsidRDefault="00E238DE" w:rsidP="00E238DE">
            <w:pPr>
              <w:jc w:val="right"/>
            </w:pPr>
            <w:r>
              <w:t>Payment: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14:paraId="643F0C28" w14:textId="77777777" w:rsidR="00E238DE" w:rsidRPr="00C8528D" w:rsidRDefault="00861301" w:rsidP="006A0C77"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8DE" w:rsidRPr="00AA7471">
              <w:rPr>
                <w:rStyle w:val="CheckBoxChar"/>
              </w:rPr>
              <w:instrText xml:space="preserve"> FORMCHECKBOX </w:instrText>
            </w:r>
            <w:r w:rsidR="006537D0">
              <w:rPr>
                <w:rStyle w:val="CheckBoxChar"/>
              </w:rPr>
            </w:r>
            <w:r w:rsidR="006537D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 w:rsidR="00E238DE">
              <w:rPr>
                <w:rStyle w:val="CheckBoxChar"/>
              </w:rPr>
              <w:t xml:space="preserve"> </w:t>
            </w:r>
            <w:r w:rsidR="00E238DE" w:rsidRPr="00E238DE">
              <w:rPr>
                <w:rStyle w:val="CheckBoxChar"/>
                <w:color w:val="auto"/>
              </w:rPr>
              <w:t>Cash</w:t>
            </w:r>
          </w:p>
        </w:tc>
      </w:tr>
      <w:tr w:rsidR="00E238DE" w:rsidRPr="00C8528D" w14:paraId="2414B5B0" w14:textId="77777777" w:rsidTr="00676428">
        <w:trPr>
          <w:trHeight w:hRule="exact" w:val="340"/>
        </w:trPr>
        <w:tc>
          <w:tcPr>
            <w:tcW w:w="3864" w:type="dxa"/>
            <w:gridSpan w:val="9"/>
            <w:shd w:val="clear" w:color="auto" w:fill="F2F2F2" w:themeFill="background1" w:themeFillShade="F2"/>
            <w:vAlign w:val="center"/>
          </w:tcPr>
          <w:p w14:paraId="7778F777" w14:textId="5438DE28" w:rsidR="00E238DE" w:rsidRPr="00C8528D" w:rsidRDefault="00E238DE" w:rsidP="00A104C2">
            <w:pPr>
              <w:jc w:val="center"/>
            </w:pPr>
            <w:r>
              <w:t>@ $</w:t>
            </w:r>
            <w:r w:rsidR="009519B3">
              <w:t xml:space="preserve">10 per </w:t>
            </w:r>
            <w:r w:rsidR="00A104C2">
              <w:t xml:space="preserve">printed and laminated tags </w:t>
            </w:r>
          </w:p>
        </w:tc>
        <w:tc>
          <w:tcPr>
            <w:tcW w:w="1062" w:type="dxa"/>
            <w:gridSpan w:val="5"/>
            <w:vAlign w:val="center"/>
          </w:tcPr>
          <w:p w14:paraId="76BA98D2" w14:textId="77777777" w:rsidR="00E238DE" w:rsidRPr="00C8528D" w:rsidRDefault="00E238DE" w:rsidP="00814A9F"/>
        </w:tc>
        <w:tc>
          <w:tcPr>
            <w:tcW w:w="2504" w:type="dxa"/>
            <w:gridSpan w:val="7"/>
            <w:vMerge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85B595" w14:textId="77777777" w:rsidR="00E238DE" w:rsidRPr="00C8528D" w:rsidRDefault="00E238DE" w:rsidP="006A0C77"/>
        </w:tc>
        <w:tc>
          <w:tcPr>
            <w:tcW w:w="2035" w:type="dxa"/>
            <w:gridSpan w:val="9"/>
            <w:tcBorders>
              <w:lef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7941AB9" w14:textId="77777777" w:rsidR="00E238DE" w:rsidRPr="00C8528D" w:rsidRDefault="00E238DE" w:rsidP="00E238DE">
            <w:pPr>
              <w:jc w:val="right"/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14:paraId="07D22651" w14:textId="77777777" w:rsidR="00E238DE" w:rsidRPr="00C8528D" w:rsidRDefault="00861301" w:rsidP="006A0C77"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8DE" w:rsidRPr="00AA7471">
              <w:rPr>
                <w:rStyle w:val="CheckBoxChar"/>
              </w:rPr>
              <w:instrText xml:space="preserve"> FORMCHECKBOX </w:instrText>
            </w:r>
            <w:r w:rsidR="006537D0">
              <w:rPr>
                <w:rStyle w:val="CheckBoxChar"/>
              </w:rPr>
            </w:r>
            <w:r w:rsidR="006537D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 w:rsidR="00E238DE">
              <w:rPr>
                <w:rStyle w:val="CheckBoxChar"/>
              </w:rPr>
              <w:t xml:space="preserve"> </w:t>
            </w:r>
            <w:r w:rsidR="00E238DE" w:rsidRPr="00E238DE">
              <w:rPr>
                <w:rStyle w:val="CheckBoxChar"/>
                <w:color w:val="auto"/>
              </w:rPr>
              <w:t>Check #_____</w:t>
            </w:r>
          </w:p>
        </w:tc>
      </w:tr>
      <w:tr w:rsidR="008D7B11" w:rsidRPr="00C8528D" w14:paraId="030ECDE8" w14:textId="77777777" w:rsidTr="00676428">
        <w:trPr>
          <w:trHeight w:hRule="exact" w:val="340"/>
        </w:trPr>
        <w:tc>
          <w:tcPr>
            <w:tcW w:w="3864" w:type="dxa"/>
            <w:gridSpan w:val="9"/>
            <w:shd w:val="clear" w:color="auto" w:fill="F2F2F2" w:themeFill="background1" w:themeFillShade="F2"/>
            <w:vAlign w:val="center"/>
          </w:tcPr>
          <w:p w14:paraId="498AE69F" w14:textId="77777777" w:rsidR="008D7B11" w:rsidRDefault="008D7B11" w:rsidP="00D12B25">
            <w:pPr>
              <w:jc w:val="right"/>
            </w:pPr>
          </w:p>
        </w:tc>
        <w:tc>
          <w:tcPr>
            <w:tcW w:w="1062" w:type="dxa"/>
            <w:gridSpan w:val="5"/>
            <w:vAlign w:val="center"/>
          </w:tcPr>
          <w:p w14:paraId="70BE38C0" w14:textId="77777777" w:rsidR="008D7B11" w:rsidRPr="00C8528D" w:rsidRDefault="008D7B11" w:rsidP="008D7B11"/>
        </w:tc>
        <w:tc>
          <w:tcPr>
            <w:tcW w:w="2504" w:type="dxa"/>
            <w:gridSpan w:val="7"/>
            <w:vMerge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941988" w14:textId="77777777" w:rsidR="008D7B11" w:rsidRPr="00C8528D" w:rsidRDefault="008D7B11" w:rsidP="008D7B11"/>
        </w:tc>
        <w:tc>
          <w:tcPr>
            <w:tcW w:w="3595" w:type="dxa"/>
            <w:gridSpan w:val="11"/>
            <w:tcBorders>
              <w:lef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8A452F1" w14:textId="77777777" w:rsidR="008D7B11" w:rsidRPr="00C8528D" w:rsidRDefault="00861301" w:rsidP="008D7B11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B11" w:rsidRPr="00AA7471">
              <w:rPr>
                <w:rStyle w:val="CheckBoxChar"/>
              </w:rPr>
              <w:instrText xml:space="preserve"> FORMCHECKBOX </w:instrText>
            </w:r>
            <w:r w:rsidR="006537D0">
              <w:rPr>
                <w:rStyle w:val="CheckBoxChar"/>
              </w:rPr>
            </w:r>
            <w:r w:rsidR="006537D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 w:rsidR="008D7B11">
              <w:rPr>
                <w:rStyle w:val="CheckBoxChar"/>
              </w:rPr>
              <w:t xml:space="preserve"> </w:t>
            </w:r>
            <w:r w:rsidR="008D7B11">
              <w:rPr>
                <w:rStyle w:val="CheckBoxChar"/>
                <w:color w:val="auto"/>
              </w:rPr>
              <w:t xml:space="preserve">New </w:t>
            </w:r>
            <w:proofErr w:type="gramStart"/>
            <w:r w:rsidR="008D7B11">
              <w:rPr>
                <w:rStyle w:val="CheckBoxChar"/>
                <w:color w:val="auto"/>
              </w:rPr>
              <w:t>Member  or</w:t>
            </w:r>
            <w:proofErr w:type="gramEnd"/>
            <w:r w:rsidR="008D7B11">
              <w:rPr>
                <w:rStyle w:val="CheckBoxChar"/>
                <w:color w:val="auto"/>
              </w:rP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B11" w:rsidRPr="00AA7471">
              <w:rPr>
                <w:rStyle w:val="CheckBoxChar"/>
              </w:rPr>
              <w:instrText xml:space="preserve"> FORMCHECKBOX </w:instrText>
            </w:r>
            <w:r w:rsidR="006537D0">
              <w:rPr>
                <w:rStyle w:val="CheckBoxChar"/>
              </w:rPr>
            </w:r>
            <w:r w:rsidR="006537D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 w:rsidR="008D7B11">
              <w:rPr>
                <w:rStyle w:val="CheckBoxChar"/>
              </w:rPr>
              <w:t xml:space="preserve"> </w:t>
            </w:r>
            <w:r w:rsidR="008D7B11">
              <w:rPr>
                <w:rStyle w:val="CheckBoxChar"/>
                <w:color w:val="auto"/>
              </w:rPr>
              <w:t xml:space="preserve">Renewal </w:t>
            </w:r>
          </w:p>
        </w:tc>
      </w:tr>
      <w:tr w:rsidR="008D7B11" w:rsidRPr="00C8528D" w14:paraId="5D66B30E" w14:textId="77777777" w:rsidTr="00676428">
        <w:trPr>
          <w:trHeight w:hRule="exact" w:val="349"/>
        </w:trPr>
        <w:tc>
          <w:tcPr>
            <w:tcW w:w="3864" w:type="dxa"/>
            <w:gridSpan w:val="9"/>
            <w:shd w:val="clear" w:color="auto" w:fill="F2F2F2" w:themeFill="background1" w:themeFillShade="F2"/>
            <w:vAlign w:val="center"/>
          </w:tcPr>
          <w:p w14:paraId="69FDF566" w14:textId="77777777" w:rsidR="008D7B11" w:rsidRPr="00705077" w:rsidRDefault="008D7B11" w:rsidP="008D7B11">
            <w:pPr>
              <w:jc w:val="right"/>
              <w:rPr>
                <w:b/>
              </w:rPr>
            </w:pPr>
            <w:r w:rsidRPr="00705077">
              <w:rPr>
                <w:b/>
              </w:rPr>
              <w:t>TOTAL DUE</w:t>
            </w:r>
          </w:p>
        </w:tc>
        <w:tc>
          <w:tcPr>
            <w:tcW w:w="1062" w:type="dxa"/>
            <w:gridSpan w:val="5"/>
            <w:vAlign w:val="center"/>
          </w:tcPr>
          <w:p w14:paraId="4EBC4C22" w14:textId="77777777" w:rsidR="008D7B11" w:rsidRPr="00C8528D" w:rsidRDefault="008D7B11" w:rsidP="008D7B11"/>
        </w:tc>
        <w:tc>
          <w:tcPr>
            <w:tcW w:w="2504" w:type="dxa"/>
            <w:gridSpan w:val="7"/>
            <w:vMerge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C18B6C" w14:textId="77777777" w:rsidR="008D7B11" w:rsidRPr="00C8528D" w:rsidRDefault="008D7B11" w:rsidP="008D7B11"/>
        </w:tc>
        <w:tc>
          <w:tcPr>
            <w:tcW w:w="2035" w:type="dxa"/>
            <w:gridSpan w:val="9"/>
            <w:tcBorders>
              <w:lef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40E6442" w14:textId="77777777" w:rsidR="008D7B11" w:rsidRPr="00C8528D" w:rsidRDefault="008D7B11" w:rsidP="008D7B11">
            <w:pPr>
              <w:jc w:val="right"/>
            </w:pPr>
            <w:r>
              <w:t>Received by: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14:paraId="57291064" w14:textId="77777777" w:rsidR="008D7B11" w:rsidRPr="00AA7471" w:rsidRDefault="008D7B11" w:rsidP="008D7B11">
            <w:pPr>
              <w:rPr>
                <w:rStyle w:val="CheckBoxChar"/>
              </w:rPr>
            </w:pPr>
          </w:p>
        </w:tc>
      </w:tr>
    </w:tbl>
    <w:p w14:paraId="47EFFB0C" w14:textId="77777777" w:rsidR="005F6E87" w:rsidRDefault="005F6E87" w:rsidP="00C96289"/>
    <w:sectPr w:rsidR="005F6E87" w:rsidSect="001D1BB9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75960" w14:textId="77777777" w:rsidR="006537D0" w:rsidRDefault="006537D0" w:rsidP="00C8528D">
      <w:r>
        <w:separator/>
      </w:r>
    </w:p>
  </w:endnote>
  <w:endnote w:type="continuationSeparator" w:id="0">
    <w:p w14:paraId="2F59465E" w14:textId="77777777" w:rsidR="006537D0" w:rsidRDefault="006537D0" w:rsidP="00C8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95672" w14:textId="77777777" w:rsidR="006537D0" w:rsidRDefault="006537D0" w:rsidP="00C8528D">
      <w:r>
        <w:separator/>
      </w:r>
    </w:p>
  </w:footnote>
  <w:footnote w:type="continuationSeparator" w:id="0">
    <w:p w14:paraId="64B2C12D" w14:textId="77777777" w:rsidR="006537D0" w:rsidRDefault="006537D0" w:rsidP="00C8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22"/>
    <w:rsid w:val="00005E37"/>
    <w:rsid w:val="000071F7"/>
    <w:rsid w:val="00007C4B"/>
    <w:rsid w:val="000134FA"/>
    <w:rsid w:val="0002798A"/>
    <w:rsid w:val="00035EC0"/>
    <w:rsid w:val="000561B0"/>
    <w:rsid w:val="00063EEE"/>
    <w:rsid w:val="0007215A"/>
    <w:rsid w:val="00076322"/>
    <w:rsid w:val="00083002"/>
    <w:rsid w:val="00087B85"/>
    <w:rsid w:val="00092449"/>
    <w:rsid w:val="000A01F1"/>
    <w:rsid w:val="000C1163"/>
    <w:rsid w:val="000D2539"/>
    <w:rsid w:val="000D5A06"/>
    <w:rsid w:val="000E3D12"/>
    <w:rsid w:val="000F2DF4"/>
    <w:rsid w:val="000F42BA"/>
    <w:rsid w:val="000F6783"/>
    <w:rsid w:val="00101CD9"/>
    <w:rsid w:val="001059A0"/>
    <w:rsid w:val="00111128"/>
    <w:rsid w:val="00120C95"/>
    <w:rsid w:val="0014663E"/>
    <w:rsid w:val="00146F92"/>
    <w:rsid w:val="00154249"/>
    <w:rsid w:val="001564EE"/>
    <w:rsid w:val="00180624"/>
    <w:rsid w:val="00180664"/>
    <w:rsid w:val="00185BA5"/>
    <w:rsid w:val="00195009"/>
    <w:rsid w:val="0019779B"/>
    <w:rsid w:val="001A48E9"/>
    <w:rsid w:val="001D1BB9"/>
    <w:rsid w:val="001E0008"/>
    <w:rsid w:val="00250014"/>
    <w:rsid w:val="00254D4B"/>
    <w:rsid w:val="0027188C"/>
    <w:rsid w:val="00275BB5"/>
    <w:rsid w:val="00286F6A"/>
    <w:rsid w:val="00291C8C"/>
    <w:rsid w:val="00295201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36D0F"/>
    <w:rsid w:val="00357E49"/>
    <w:rsid w:val="00366AE3"/>
    <w:rsid w:val="00380F4B"/>
    <w:rsid w:val="00387C24"/>
    <w:rsid w:val="003929F1"/>
    <w:rsid w:val="003A11E9"/>
    <w:rsid w:val="003A1B63"/>
    <w:rsid w:val="003A41A1"/>
    <w:rsid w:val="003B2326"/>
    <w:rsid w:val="003F1D46"/>
    <w:rsid w:val="004267D7"/>
    <w:rsid w:val="00435CF2"/>
    <w:rsid w:val="004375F0"/>
    <w:rsid w:val="00437ED0"/>
    <w:rsid w:val="00440CD8"/>
    <w:rsid w:val="00443837"/>
    <w:rsid w:val="00450F66"/>
    <w:rsid w:val="0045188B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446CF"/>
    <w:rsid w:val="005557F6"/>
    <w:rsid w:val="00563778"/>
    <w:rsid w:val="005B4AE2"/>
    <w:rsid w:val="005C3D49"/>
    <w:rsid w:val="005D0840"/>
    <w:rsid w:val="005D4966"/>
    <w:rsid w:val="005D5AF3"/>
    <w:rsid w:val="005E63CC"/>
    <w:rsid w:val="005F6E87"/>
    <w:rsid w:val="00613129"/>
    <w:rsid w:val="00617C65"/>
    <w:rsid w:val="00651196"/>
    <w:rsid w:val="006537D0"/>
    <w:rsid w:val="006763C8"/>
    <w:rsid w:val="00676428"/>
    <w:rsid w:val="00682C69"/>
    <w:rsid w:val="006D2635"/>
    <w:rsid w:val="006D779C"/>
    <w:rsid w:val="006E4F63"/>
    <w:rsid w:val="006E729E"/>
    <w:rsid w:val="00705077"/>
    <w:rsid w:val="007229D0"/>
    <w:rsid w:val="00733CE9"/>
    <w:rsid w:val="00750293"/>
    <w:rsid w:val="007602AC"/>
    <w:rsid w:val="00774B67"/>
    <w:rsid w:val="00793AC6"/>
    <w:rsid w:val="007A71DE"/>
    <w:rsid w:val="007B0389"/>
    <w:rsid w:val="007B199B"/>
    <w:rsid w:val="007B6119"/>
    <w:rsid w:val="007C1DA0"/>
    <w:rsid w:val="007D1430"/>
    <w:rsid w:val="007E2A15"/>
    <w:rsid w:val="007E56C4"/>
    <w:rsid w:val="0080286C"/>
    <w:rsid w:val="008107D6"/>
    <w:rsid w:val="00814A9F"/>
    <w:rsid w:val="00816B2A"/>
    <w:rsid w:val="00824CE3"/>
    <w:rsid w:val="00841645"/>
    <w:rsid w:val="00852EC6"/>
    <w:rsid w:val="00861301"/>
    <w:rsid w:val="0088782D"/>
    <w:rsid w:val="008A0543"/>
    <w:rsid w:val="008B08EF"/>
    <w:rsid w:val="008B24BB"/>
    <w:rsid w:val="008B57DD"/>
    <w:rsid w:val="008B7081"/>
    <w:rsid w:val="008D40FF"/>
    <w:rsid w:val="008D4391"/>
    <w:rsid w:val="008D7B11"/>
    <w:rsid w:val="00902964"/>
    <w:rsid w:val="009126F8"/>
    <w:rsid w:val="00935573"/>
    <w:rsid w:val="0094790F"/>
    <w:rsid w:val="009519B3"/>
    <w:rsid w:val="0096018C"/>
    <w:rsid w:val="00966B90"/>
    <w:rsid w:val="009737B7"/>
    <w:rsid w:val="00977C21"/>
    <w:rsid w:val="009802C4"/>
    <w:rsid w:val="009973A4"/>
    <w:rsid w:val="009976D9"/>
    <w:rsid w:val="00997A3E"/>
    <w:rsid w:val="009A4EA3"/>
    <w:rsid w:val="009A55DC"/>
    <w:rsid w:val="009B3B54"/>
    <w:rsid w:val="009C0C34"/>
    <w:rsid w:val="009C220D"/>
    <w:rsid w:val="009D0B53"/>
    <w:rsid w:val="009D6AEA"/>
    <w:rsid w:val="00A104C2"/>
    <w:rsid w:val="00A211B2"/>
    <w:rsid w:val="00A2727E"/>
    <w:rsid w:val="00A35524"/>
    <w:rsid w:val="00A6295B"/>
    <w:rsid w:val="00A71F9A"/>
    <w:rsid w:val="00A74F99"/>
    <w:rsid w:val="00A8175E"/>
    <w:rsid w:val="00A82BA3"/>
    <w:rsid w:val="00A94ACC"/>
    <w:rsid w:val="00AA20D8"/>
    <w:rsid w:val="00AA7471"/>
    <w:rsid w:val="00AC1BC8"/>
    <w:rsid w:val="00AE6FA4"/>
    <w:rsid w:val="00B03907"/>
    <w:rsid w:val="00B11811"/>
    <w:rsid w:val="00B21C3D"/>
    <w:rsid w:val="00B311E1"/>
    <w:rsid w:val="00B4735C"/>
    <w:rsid w:val="00B90EC2"/>
    <w:rsid w:val="00BA268F"/>
    <w:rsid w:val="00BB71CF"/>
    <w:rsid w:val="00C079CA"/>
    <w:rsid w:val="00C15733"/>
    <w:rsid w:val="00C24B13"/>
    <w:rsid w:val="00C425F9"/>
    <w:rsid w:val="00C5330F"/>
    <w:rsid w:val="00C67741"/>
    <w:rsid w:val="00C74647"/>
    <w:rsid w:val="00C76039"/>
    <w:rsid w:val="00C76480"/>
    <w:rsid w:val="00C80AD2"/>
    <w:rsid w:val="00C8528D"/>
    <w:rsid w:val="00C90A29"/>
    <w:rsid w:val="00C92FD6"/>
    <w:rsid w:val="00C96289"/>
    <w:rsid w:val="00CA28E6"/>
    <w:rsid w:val="00CC3A3A"/>
    <w:rsid w:val="00CD247C"/>
    <w:rsid w:val="00CD27B3"/>
    <w:rsid w:val="00CD6136"/>
    <w:rsid w:val="00CD76FB"/>
    <w:rsid w:val="00D00D9F"/>
    <w:rsid w:val="00D03A13"/>
    <w:rsid w:val="00D12B25"/>
    <w:rsid w:val="00D14E73"/>
    <w:rsid w:val="00D23F8C"/>
    <w:rsid w:val="00D379EF"/>
    <w:rsid w:val="00D6155E"/>
    <w:rsid w:val="00D763E1"/>
    <w:rsid w:val="00D90A75"/>
    <w:rsid w:val="00DA4B5C"/>
    <w:rsid w:val="00DC47A2"/>
    <w:rsid w:val="00DE1551"/>
    <w:rsid w:val="00DE7FB7"/>
    <w:rsid w:val="00E20DDA"/>
    <w:rsid w:val="00E238DE"/>
    <w:rsid w:val="00E32A8B"/>
    <w:rsid w:val="00E36054"/>
    <w:rsid w:val="00E37E7B"/>
    <w:rsid w:val="00E46E04"/>
    <w:rsid w:val="00E47243"/>
    <w:rsid w:val="00E77A97"/>
    <w:rsid w:val="00E87396"/>
    <w:rsid w:val="00EB478A"/>
    <w:rsid w:val="00EC42A3"/>
    <w:rsid w:val="00EE3E0A"/>
    <w:rsid w:val="00F02A61"/>
    <w:rsid w:val="00F264EB"/>
    <w:rsid w:val="00F453B6"/>
    <w:rsid w:val="00F83033"/>
    <w:rsid w:val="00F92578"/>
    <w:rsid w:val="00F966AA"/>
    <w:rsid w:val="00FB538F"/>
    <w:rsid w:val="00FC0948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EC322"/>
  <w15:docId w15:val="{9DB6AA72-846D-E141-833B-D456ECB4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C85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528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C85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528D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1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B2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C:\Users\EB2\AppData\Roaming\Microsoft\Templates\EmplApp.dotx</Template>
  <TotalTime>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EB2</dc:creator>
  <cp:lastModifiedBy>FRANK JOBSON</cp:lastModifiedBy>
  <cp:revision>4</cp:revision>
  <cp:lastPrinted>2019-03-02T18:41:00Z</cp:lastPrinted>
  <dcterms:created xsi:type="dcterms:W3CDTF">2020-01-09T15:10:00Z</dcterms:created>
  <dcterms:modified xsi:type="dcterms:W3CDTF">2020-01-12T20:05:00Z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